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F418" w14:textId="77777777" w:rsidR="0066248C" w:rsidRDefault="0066248C" w:rsidP="001C4957">
      <w:pPr>
        <w:rPr>
          <w:b/>
          <w:bCs/>
        </w:rPr>
      </w:pPr>
    </w:p>
    <w:p w14:paraId="3B852AF0" w14:textId="77777777" w:rsidR="0066248C" w:rsidRDefault="0066248C" w:rsidP="001C4957">
      <w:pPr>
        <w:rPr>
          <w:b/>
          <w:bCs/>
        </w:rPr>
      </w:pPr>
    </w:p>
    <w:p w14:paraId="7ECD1A71" w14:textId="77777777" w:rsidR="0066248C" w:rsidRDefault="0066248C" w:rsidP="001C4957">
      <w:pPr>
        <w:rPr>
          <w:b/>
          <w:bCs/>
        </w:rPr>
      </w:pPr>
    </w:p>
    <w:p w14:paraId="1D7C586A" w14:textId="77777777" w:rsidR="0066248C" w:rsidRDefault="0066248C" w:rsidP="001C4957">
      <w:pPr>
        <w:rPr>
          <w:b/>
          <w:bCs/>
        </w:rPr>
      </w:pPr>
    </w:p>
    <w:p w14:paraId="46589B9F" w14:textId="77777777" w:rsidR="0066248C" w:rsidRDefault="0066248C" w:rsidP="001C4957">
      <w:pPr>
        <w:rPr>
          <w:b/>
          <w:bCs/>
        </w:rPr>
      </w:pPr>
    </w:p>
    <w:p w14:paraId="5056F6AE" w14:textId="77777777" w:rsidR="001C4957" w:rsidRPr="0074523C" w:rsidRDefault="0066248C" w:rsidP="001C4957">
      <w:pPr>
        <w:rPr>
          <w:lang w:val="nn-NO"/>
        </w:rPr>
      </w:pPr>
      <w:r w:rsidRPr="0074523C">
        <w:rPr>
          <w:b/>
          <w:bCs/>
          <w:lang w:val="nn-NO"/>
        </w:rPr>
        <w:t>TILTAKSPLAN – MAL</w:t>
      </w:r>
    </w:p>
    <w:p w14:paraId="33425BD6" w14:textId="77777777" w:rsidR="0066248C" w:rsidRPr="0074523C" w:rsidRDefault="0074523C" w:rsidP="001C4957">
      <w:pPr>
        <w:rPr>
          <w:lang w:val="nn-NO"/>
        </w:rPr>
      </w:pPr>
      <w:r>
        <w:rPr>
          <w:lang w:val="nn-NO"/>
        </w:rPr>
        <w:t>Tiltaksplanen er ein del av pedagogisk analyse (Nordahl, 2012).</w:t>
      </w:r>
    </w:p>
    <w:p w14:paraId="13C9E66E" w14:textId="77777777" w:rsidR="0074523C" w:rsidRPr="0074523C" w:rsidRDefault="0074523C" w:rsidP="001C4957">
      <w:pPr>
        <w:rPr>
          <w:lang w:val="nn-NO"/>
        </w:rPr>
      </w:pPr>
    </w:p>
    <w:p w14:paraId="4399BA97" w14:textId="77777777" w:rsidR="006F17AB" w:rsidRPr="001447AD" w:rsidRDefault="006F17AB" w:rsidP="001C4957">
      <w:pPr>
        <w:rPr>
          <w:b/>
          <w:bCs/>
        </w:rPr>
      </w:pPr>
      <w:r w:rsidRPr="001447AD">
        <w:rPr>
          <w:b/>
          <w:bCs/>
        </w:rPr>
        <w:t xml:space="preserve">Målsetting: </w:t>
      </w:r>
    </w:p>
    <w:p w14:paraId="7B980845" w14:textId="77777777" w:rsidR="006F17AB" w:rsidRDefault="006F17AB" w:rsidP="001C4957"/>
    <w:tbl>
      <w:tblPr>
        <w:tblStyle w:val="Tabellrutenett"/>
        <w:tblW w:w="12829" w:type="dxa"/>
        <w:tblLook w:val="04A0" w:firstRow="1" w:lastRow="0" w:firstColumn="1" w:lastColumn="0" w:noHBand="0" w:noVBand="1"/>
      </w:tblPr>
      <w:tblGrid>
        <w:gridCol w:w="3114"/>
        <w:gridCol w:w="3118"/>
        <w:gridCol w:w="1276"/>
        <w:gridCol w:w="1276"/>
        <w:gridCol w:w="4045"/>
      </w:tblGrid>
      <w:tr w:rsidR="0066248C" w:rsidRPr="0066248C" w14:paraId="614F73E2" w14:textId="77777777" w:rsidTr="0066248C">
        <w:tc>
          <w:tcPr>
            <w:tcW w:w="3114" w:type="dxa"/>
          </w:tcPr>
          <w:p w14:paraId="128241F8" w14:textId="77777777" w:rsidR="0066248C" w:rsidRPr="0066248C" w:rsidRDefault="0066248C" w:rsidP="001C4957">
            <w:pPr>
              <w:rPr>
                <w:b/>
                <w:bCs/>
              </w:rPr>
            </w:pPr>
            <w:r>
              <w:rPr>
                <w:b/>
                <w:bCs/>
              </w:rPr>
              <w:t>Oppretthaldande faktor</w:t>
            </w:r>
          </w:p>
        </w:tc>
        <w:tc>
          <w:tcPr>
            <w:tcW w:w="3118" w:type="dxa"/>
          </w:tcPr>
          <w:p w14:paraId="2A298729" w14:textId="77777777" w:rsidR="0066248C" w:rsidRPr="0066248C" w:rsidRDefault="0066248C" w:rsidP="001C4957">
            <w:pPr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1276" w:type="dxa"/>
          </w:tcPr>
          <w:p w14:paraId="1632EEFD" w14:textId="77777777" w:rsidR="0066248C" w:rsidRPr="0066248C" w:rsidRDefault="0066248C" w:rsidP="001C4957">
            <w:pPr>
              <w:rPr>
                <w:b/>
                <w:bCs/>
              </w:rPr>
            </w:pPr>
            <w:r w:rsidRPr="0066248C">
              <w:rPr>
                <w:b/>
                <w:bCs/>
              </w:rPr>
              <w:t>Ansvar</w:t>
            </w:r>
          </w:p>
        </w:tc>
        <w:tc>
          <w:tcPr>
            <w:tcW w:w="1276" w:type="dxa"/>
          </w:tcPr>
          <w:p w14:paraId="3B071124" w14:textId="77777777" w:rsidR="0066248C" w:rsidRPr="0066248C" w:rsidRDefault="0066248C" w:rsidP="001C4957">
            <w:pPr>
              <w:rPr>
                <w:b/>
                <w:bCs/>
              </w:rPr>
            </w:pPr>
            <w:r w:rsidRPr="0066248C">
              <w:rPr>
                <w:b/>
                <w:bCs/>
              </w:rPr>
              <w:t>Frist</w:t>
            </w:r>
          </w:p>
        </w:tc>
        <w:tc>
          <w:tcPr>
            <w:tcW w:w="4045" w:type="dxa"/>
          </w:tcPr>
          <w:p w14:paraId="19295285" w14:textId="77777777" w:rsidR="0066248C" w:rsidRPr="0066248C" w:rsidRDefault="0066248C" w:rsidP="001C4957">
            <w:pPr>
              <w:rPr>
                <w:b/>
                <w:bCs/>
              </w:rPr>
            </w:pPr>
            <w:r w:rsidRPr="0066248C">
              <w:rPr>
                <w:b/>
                <w:bCs/>
              </w:rPr>
              <w:t>Evaluering</w:t>
            </w:r>
          </w:p>
        </w:tc>
      </w:tr>
      <w:tr w:rsidR="0066248C" w:rsidRPr="0074523C" w14:paraId="56158B6B" w14:textId="77777777" w:rsidTr="0066248C">
        <w:tc>
          <w:tcPr>
            <w:tcW w:w="3114" w:type="dxa"/>
          </w:tcPr>
          <w:p w14:paraId="401D8E73" w14:textId="77777777" w:rsidR="0066248C" w:rsidRDefault="0066248C" w:rsidP="001C4957"/>
        </w:tc>
        <w:tc>
          <w:tcPr>
            <w:tcW w:w="3118" w:type="dxa"/>
          </w:tcPr>
          <w:p w14:paraId="48EEBA74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Skildring av tiltak:</w:t>
            </w:r>
          </w:p>
          <w:p w14:paraId="0973C478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3944D848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212A0DD6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65618FC0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6AD49DC0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Fagleg grunngjeving</w:t>
            </w:r>
            <w:r w:rsidR="00147B4C" w:rsidRPr="0074523C">
              <w:rPr>
                <w:lang w:val="nn-NO"/>
              </w:rPr>
              <w:t>:</w:t>
            </w:r>
          </w:p>
        </w:tc>
        <w:tc>
          <w:tcPr>
            <w:tcW w:w="1276" w:type="dxa"/>
          </w:tcPr>
          <w:p w14:paraId="79B4C941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2799C238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4045" w:type="dxa"/>
          </w:tcPr>
          <w:p w14:paraId="50BC9EB5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 xml:space="preserve">Mål oppnådd:  </w:t>
            </w:r>
          </w:p>
          <w:p w14:paraId="6F2160B7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Ja:</w:t>
            </w:r>
          </w:p>
          <w:p w14:paraId="6E8839F3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Nei:</w:t>
            </w:r>
          </w:p>
          <w:p w14:paraId="7B2407A6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 xml:space="preserve">Delvis:  </w:t>
            </w:r>
          </w:p>
          <w:p w14:paraId="30466C8F" w14:textId="77777777" w:rsidR="0066248C" w:rsidRPr="0074523C" w:rsidRDefault="00147B4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Tiltak gjennomført: ja/nei</w:t>
            </w:r>
          </w:p>
          <w:p w14:paraId="18BF6A2A" w14:textId="77777777" w:rsidR="00147B4C" w:rsidRPr="0074523C" w:rsidRDefault="00147B4C" w:rsidP="001C4957">
            <w:pPr>
              <w:rPr>
                <w:lang w:val="nn-NO"/>
              </w:rPr>
            </w:pPr>
          </w:p>
          <w:p w14:paraId="02589A4A" w14:textId="77777777" w:rsidR="0066248C" w:rsidRPr="0074523C" w:rsidRDefault="0066248C" w:rsidP="001C4957">
            <w:pPr>
              <w:rPr>
                <w:lang w:val="nn-NO"/>
              </w:rPr>
            </w:pPr>
            <w:r w:rsidRPr="0074523C">
              <w:rPr>
                <w:lang w:val="nn-NO"/>
              </w:rPr>
              <w:t>Grunngjeving:</w:t>
            </w:r>
          </w:p>
          <w:p w14:paraId="1C23B1DF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206B7934" w14:textId="77777777" w:rsidR="0066248C" w:rsidRPr="0074523C" w:rsidRDefault="0066248C" w:rsidP="001C4957">
            <w:pPr>
              <w:rPr>
                <w:lang w:val="nn-NO"/>
              </w:rPr>
            </w:pPr>
          </w:p>
        </w:tc>
      </w:tr>
      <w:tr w:rsidR="0066248C" w:rsidRPr="0074523C" w14:paraId="3BAA9F04" w14:textId="77777777" w:rsidTr="0066248C">
        <w:tc>
          <w:tcPr>
            <w:tcW w:w="3114" w:type="dxa"/>
          </w:tcPr>
          <w:p w14:paraId="1392654F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72454E94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67E47D86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43B05DF6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60118FDD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1CC907E6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4045" w:type="dxa"/>
          </w:tcPr>
          <w:p w14:paraId="6740CAA2" w14:textId="77777777" w:rsidR="0066248C" w:rsidRPr="0074523C" w:rsidRDefault="0066248C" w:rsidP="001C4957">
            <w:pPr>
              <w:rPr>
                <w:lang w:val="nn-NO"/>
              </w:rPr>
            </w:pPr>
          </w:p>
        </w:tc>
      </w:tr>
      <w:tr w:rsidR="0066248C" w:rsidRPr="0074523C" w14:paraId="2BFE2947" w14:textId="77777777" w:rsidTr="0066248C">
        <w:tc>
          <w:tcPr>
            <w:tcW w:w="3114" w:type="dxa"/>
          </w:tcPr>
          <w:p w14:paraId="1BA32117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5C393184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192D7DB5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013C39B0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7E7DB980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84255EB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4045" w:type="dxa"/>
          </w:tcPr>
          <w:p w14:paraId="63E6E578" w14:textId="77777777" w:rsidR="0066248C" w:rsidRPr="0074523C" w:rsidRDefault="0066248C" w:rsidP="001C4957">
            <w:pPr>
              <w:rPr>
                <w:lang w:val="nn-NO"/>
              </w:rPr>
            </w:pPr>
          </w:p>
        </w:tc>
      </w:tr>
      <w:tr w:rsidR="0066248C" w:rsidRPr="0074523C" w14:paraId="5C8EE039" w14:textId="77777777" w:rsidTr="0066248C">
        <w:tc>
          <w:tcPr>
            <w:tcW w:w="3114" w:type="dxa"/>
          </w:tcPr>
          <w:p w14:paraId="508245DC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30BEE430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2644C20E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36D56AE7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472F543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937E0E9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4045" w:type="dxa"/>
          </w:tcPr>
          <w:p w14:paraId="2FBC0EC1" w14:textId="77777777" w:rsidR="0066248C" w:rsidRPr="0074523C" w:rsidRDefault="0066248C" w:rsidP="001C4957">
            <w:pPr>
              <w:rPr>
                <w:lang w:val="nn-NO"/>
              </w:rPr>
            </w:pPr>
          </w:p>
        </w:tc>
      </w:tr>
      <w:tr w:rsidR="0066248C" w:rsidRPr="0074523C" w14:paraId="1D0F130F" w14:textId="77777777" w:rsidTr="0066248C">
        <w:tc>
          <w:tcPr>
            <w:tcW w:w="3114" w:type="dxa"/>
          </w:tcPr>
          <w:p w14:paraId="703CC9F0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671BF738" w14:textId="77777777" w:rsidR="0066248C" w:rsidRPr="0074523C" w:rsidRDefault="0066248C" w:rsidP="001C4957">
            <w:pPr>
              <w:rPr>
                <w:lang w:val="nn-NO"/>
              </w:rPr>
            </w:pPr>
          </w:p>
          <w:p w14:paraId="36E80313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3118" w:type="dxa"/>
          </w:tcPr>
          <w:p w14:paraId="7DCAC0AC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664E7F57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6C782C5B" w14:textId="77777777" w:rsidR="0066248C" w:rsidRPr="0074523C" w:rsidRDefault="0066248C" w:rsidP="001C4957">
            <w:pPr>
              <w:rPr>
                <w:lang w:val="nn-NO"/>
              </w:rPr>
            </w:pPr>
          </w:p>
        </w:tc>
        <w:tc>
          <w:tcPr>
            <w:tcW w:w="4045" w:type="dxa"/>
          </w:tcPr>
          <w:p w14:paraId="594A93A5" w14:textId="77777777" w:rsidR="0066248C" w:rsidRPr="0074523C" w:rsidRDefault="0066248C" w:rsidP="001C4957">
            <w:pPr>
              <w:rPr>
                <w:lang w:val="nn-NO"/>
              </w:rPr>
            </w:pPr>
          </w:p>
        </w:tc>
      </w:tr>
    </w:tbl>
    <w:p w14:paraId="665AF26D" w14:textId="77777777" w:rsidR="0066248C" w:rsidRPr="0074523C" w:rsidRDefault="0066248C" w:rsidP="001C4957">
      <w:pPr>
        <w:rPr>
          <w:lang w:val="nn-NO"/>
        </w:rPr>
      </w:pPr>
    </w:p>
    <w:sectPr w:rsidR="0066248C" w:rsidRPr="0074523C" w:rsidSect="0066248C">
      <w:headerReference w:type="default" r:id="rId9"/>
      <w:pgSz w:w="16838" w:h="11906" w:orient="landscape"/>
      <w:pgMar w:top="1134" w:right="2835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3F65" w14:textId="77777777" w:rsidR="004549BF" w:rsidRDefault="004549BF" w:rsidP="00D158C2">
      <w:r>
        <w:separator/>
      </w:r>
    </w:p>
  </w:endnote>
  <w:endnote w:type="continuationSeparator" w:id="0">
    <w:p w14:paraId="269B371D" w14:textId="77777777" w:rsidR="004549BF" w:rsidRDefault="004549BF" w:rsidP="00D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09A3" w14:textId="77777777" w:rsidR="004549BF" w:rsidRDefault="004549BF" w:rsidP="00D158C2">
      <w:r>
        <w:separator/>
      </w:r>
    </w:p>
  </w:footnote>
  <w:footnote w:type="continuationSeparator" w:id="0">
    <w:p w14:paraId="201037C2" w14:textId="77777777" w:rsidR="004549BF" w:rsidRDefault="004549BF" w:rsidP="00D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4DB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52C6F" wp14:editId="654693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7"/>
    <w:rsid w:val="00124B07"/>
    <w:rsid w:val="001447AD"/>
    <w:rsid w:val="00147B4C"/>
    <w:rsid w:val="001A1819"/>
    <w:rsid w:val="001C4957"/>
    <w:rsid w:val="00431AA0"/>
    <w:rsid w:val="004549BF"/>
    <w:rsid w:val="0066248C"/>
    <w:rsid w:val="006F17AB"/>
    <w:rsid w:val="0074523C"/>
    <w:rsid w:val="0076554F"/>
    <w:rsid w:val="00805C33"/>
    <w:rsid w:val="009E5EC6"/>
    <w:rsid w:val="00AF776B"/>
    <w:rsid w:val="00B16120"/>
    <w:rsid w:val="00D158C2"/>
    <w:rsid w:val="00FB1A8B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AD07D"/>
  <w15:chartTrackingRefBased/>
  <w15:docId w15:val="{682AE6BF-1197-4F66-AC9D-C049E2C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66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VIN\Downloads\Tiltaksplan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8F88E-A2EA-4585-892D-D6094740D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5C38C-547A-459C-8D2D-6124052CE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1BE8-CBC1-4BD4-BF0C-24653D57E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Tiltaksplanmal</Template>
  <TotalTime>1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Nordås</dc:creator>
  <cp:keywords/>
  <dc:description/>
  <cp:lastModifiedBy>Monica Vaaland Kvål</cp:lastModifiedBy>
  <cp:revision>1</cp:revision>
  <dcterms:created xsi:type="dcterms:W3CDTF">2021-12-29T12:34:00Z</dcterms:created>
  <dcterms:modified xsi:type="dcterms:W3CDTF">2021-12-29T12:35:00Z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