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3DF0D" w14:textId="77777777" w:rsidR="00D658AB" w:rsidRDefault="00D658AB" w:rsidP="001C4957">
      <w:pPr>
        <w:rPr>
          <w:b/>
          <w:color w:val="1F3864" w:themeColor="accent1" w:themeShade="80"/>
          <w:sz w:val="36"/>
          <w:szCs w:val="36"/>
        </w:rPr>
      </w:pPr>
      <w:r>
        <w:rPr>
          <w:b/>
          <w:color w:val="1F3864" w:themeColor="accent1" w:themeShade="80"/>
          <w:sz w:val="36"/>
          <w:szCs w:val="36"/>
        </w:rPr>
        <w:t>INFORMERT SAMTYKKE</w:t>
      </w:r>
    </w:p>
    <w:p w14:paraId="43B0E6A4" w14:textId="77777777" w:rsidR="009B77AF" w:rsidRPr="00D658AB" w:rsidRDefault="00D658AB" w:rsidP="001C4957">
      <w:pPr>
        <w:rPr>
          <w:b/>
          <w:color w:val="1F3864" w:themeColor="accent1" w:themeShade="80"/>
          <w:szCs w:val="36"/>
        </w:rPr>
      </w:pPr>
      <w:r w:rsidRPr="00D658AB">
        <w:rPr>
          <w:b/>
          <w:color w:val="000000" w:themeColor="text1"/>
          <w:szCs w:val="36"/>
        </w:rPr>
        <w:t>For samarbeid mellom fleire instansar</w:t>
      </w:r>
    </w:p>
    <w:p w14:paraId="748CF126" w14:textId="77777777" w:rsidR="00D658AB" w:rsidRPr="00BF658C" w:rsidRDefault="00D658AB" w:rsidP="001C4957">
      <w:pPr>
        <w:rPr>
          <w:sz w:val="22"/>
          <w:szCs w:val="22"/>
        </w:rPr>
      </w:pPr>
    </w:p>
    <w:p w14:paraId="5E0C3B42" w14:textId="77777777" w:rsidR="008155F3" w:rsidRPr="00BF658C" w:rsidRDefault="008155F3" w:rsidP="001C4957">
      <w:pPr>
        <w:rPr>
          <w:sz w:val="22"/>
          <w:szCs w:val="22"/>
        </w:rPr>
      </w:pPr>
      <w:r w:rsidRPr="00BF658C">
        <w:rPr>
          <w:sz w:val="22"/>
          <w:szCs w:val="22"/>
        </w:rPr>
        <w:t xml:space="preserve">Informert samtykke vil seie at du som eigar av informasjonen veit kva du tillèt av utveksling av informasjon, til kven, kvifor og kor lenge. Du kan når som helst trekka samtykket ditt. </w:t>
      </w:r>
    </w:p>
    <w:p w14:paraId="164A47F1" w14:textId="77777777" w:rsidR="008155F3" w:rsidRPr="00BF658C" w:rsidRDefault="008155F3" w:rsidP="001C4957">
      <w:pPr>
        <w:rPr>
          <w:sz w:val="22"/>
          <w:szCs w:val="22"/>
        </w:rPr>
      </w:pPr>
    </w:p>
    <w:p w14:paraId="3AB6B0C8" w14:textId="77777777" w:rsidR="008155F3" w:rsidRPr="00BF658C" w:rsidRDefault="008155F3" w:rsidP="001C4957">
      <w:pPr>
        <w:rPr>
          <w:sz w:val="22"/>
          <w:szCs w:val="22"/>
        </w:rPr>
      </w:pPr>
      <w:r w:rsidRPr="00BF658C">
        <w:rPr>
          <w:sz w:val="22"/>
          <w:szCs w:val="22"/>
        </w:rPr>
        <w:t>Dersom du vel ikkje å vera tilstade når informasjon om deg eller dine barn skal drøftast, skal du bli informert. Opplysningane kan ikkje bli brukt til andre formål enn dei samtykket er gitt for, og kan heller ikkje bli utlevert i større utstrekning enn det som er relevant og nødvendig.</w:t>
      </w:r>
    </w:p>
    <w:p w14:paraId="0DA8C665" w14:textId="77777777" w:rsidR="008155F3" w:rsidRDefault="008155F3" w:rsidP="001C4957"/>
    <w:p w14:paraId="1ECFCD16" w14:textId="77777777" w:rsidR="00FA15CA" w:rsidRDefault="00FA15CA" w:rsidP="001C4957"/>
    <w:p w14:paraId="24FB87E8" w14:textId="77777777" w:rsidR="008155F3" w:rsidRPr="004973F7" w:rsidRDefault="00FA15CA" w:rsidP="001C4957">
      <w:pPr>
        <w:rPr>
          <w:b/>
          <w:color w:val="1F3864" w:themeColor="accent1" w:themeShade="80"/>
          <w:sz w:val="36"/>
        </w:rPr>
      </w:pPr>
      <w:r w:rsidRPr="00FA15CA">
        <w:rPr>
          <w:b/>
          <w:color w:val="1F3864" w:themeColor="accent1" w:themeShade="80"/>
          <w:sz w:val="36"/>
        </w:rPr>
        <w:t>SAMTYKKEERKLÆRING:</w:t>
      </w:r>
    </w:p>
    <w:p w14:paraId="60998A9F" w14:textId="77777777" w:rsidR="00FA15CA" w:rsidRPr="00BF658C" w:rsidRDefault="008155F3" w:rsidP="008155F3">
      <w:pPr>
        <w:rPr>
          <w:sz w:val="22"/>
          <w:szCs w:val="22"/>
        </w:rPr>
      </w:pPr>
      <w:r w:rsidRPr="00BF658C">
        <w:rPr>
          <w:sz w:val="22"/>
          <w:szCs w:val="22"/>
        </w:rPr>
        <w:t xml:space="preserve">Eg samtykker i at </w:t>
      </w:r>
      <w:r w:rsidR="00FA15CA" w:rsidRPr="00BF658C">
        <w:rPr>
          <w:sz w:val="22"/>
          <w:szCs w:val="22"/>
        </w:rPr>
        <w:t xml:space="preserve">tilsette frå </w:t>
      </w:r>
      <w:r w:rsidRPr="00BF658C">
        <w:rPr>
          <w:sz w:val="22"/>
          <w:szCs w:val="22"/>
        </w:rPr>
        <w:t xml:space="preserve">ulike </w:t>
      </w:r>
      <w:r w:rsidR="00FA15CA" w:rsidRPr="00BF658C">
        <w:rPr>
          <w:sz w:val="22"/>
          <w:szCs w:val="22"/>
        </w:rPr>
        <w:t>avdelingar kan samarbeida for at eg og mine barn</w:t>
      </w:r>
      <w:r w:rsidRPr="00BF658C">
        <w:rPr>
          <w:sz w:val="22"/>
          <w:szCs w:val="22"/>
        </w:rPr>
        <w:t xml:space="preserve"> skal få eit best mogleg </w:t>
      </w:r>
      <w:r w:rsidR="00FA15CA" w:rsidRPr="00BF658C">
        <w:rPr>
          <w:sz w:val="22"/>
          <w:szCs w:val="22"/>
        </w:rPr>
        <w:t xml:space="preserve">og </w:t>
      </w:r>
      <w:r w:rsidRPr="00BF658C">
        <w:rPr>
          <w:sz w:val="22"/>
          <w:szCs w:val="22"/>
        </w:rPr>
        <w:t>koordinert tilbod frå k</w:t>
      </w:r>
      <w:r w:rsidR="00FA15CA" w:rsidRPr="00BF658C">
        <w:rPr>
          <w:sz w:val="22"/>
          <w:szCs w:val="22"/>
        </w:rPr>
        <w:t xml:space="preserve">ommunen. Det vil seie at </w:t>
      </w:r>
      <w:r w:rsidRPr="00BF658C">
        <w:rPr>
          <w:sz w:val="22"/>
          <w:szCs w:val="22"/>
        </w:rPr>
        <w:t>personar</w:t>
      </w:r>
      <w:r w:rsidR="00FA15CA" w:rsidRPr="00BF658C">
        <w:rPr>
          <w:sz w:val="22"/>
          <w:szCs w:val="22"/>
        </w:rPr>
        <w:t xml:space="preserve"> frå ulike </w:t>
      </w:r>
      <w:r w:rsidRPr="00BF658C">
        <w:rPr>
          <w:sz w:val="22"/>
          <w:szCs w:val="22"/>
        </w:rPr>
        <w:t>einingar</w:t>
      </w:r>
      <w:r w:rsidR="00FA15CA" w:rsidRPr="00BF658C">
        <w:rPr>
          <w:sz w:val="22"/>
          <w:szCs w:val="22"/>
        </w:rPr>
        <w:t xml:space="preserve"> i og utanfor kommunen – som eg samtykkjer til – kan</w:t>
      </w:r>
      <w:r w:rsidRPr="00BF658C">
        <w:rPr>
          <w:sz w:val="22"/>
          <w:szCs w:val="22"/>
        </w:rPr>
        <w:t>, utan hinder av lovbestemt teieplikt, ha kontakt med kvarandre og utveksla relevante</w:t>
      </w:r>
      <w:r w:rsidR="00FA15CA" w:rsidRPr="00BF658C">
        <w:rPr>
          <w:sz w:val="22"/>
          <w:szCs w:val="22"/>
        </w:rPr>
        <w:t xml:space="preserve"> og nødvendige</w:t>
      </w:r>
      <w:r w:rsidRPr="00BF658C">
        <w:rPr>
          <w:sz w:val="22"/>
          <w:szCs w:val="22"/>
        </w:rPr>
        <w:t xml:space="preserve"> opplysningar til det beste for meg</w:t>
      </w:r>
      <w:r w:rsidR="00FA15CA" w:rsidRPr="00BF658C">
        <w:rPr>
          <w:sz w:val="22"/>
          <w:szCs w:val="22"/>
        </w:rPr>
        <w:t xml:space="preserve"> og mine barn.</w:t>
      </w:r>
    </w:p>
    <w:p w14:paraId="7D67F091" w14:textId="77777777" w:rsidR="00936E2A" w:rsidRDefault="00936E2A" w:rsidP="008155F3"/>
    <w:tbl>
      <w:tblPr>
        <w:tblStyle w:val="Tabellrutenett"/>
        <w:tblW w:w="9636" w:type="dxa"/>
        <w:tblLook w:val="04A0" w:firstRow="1" w:lastRow="0" w:firstColumn="1" w:lastColumn="0" w:noHBand="0" w:noVBand="1"/>
      </w:tblPr>
      <w:tblGrid>
        <w:gridCol w:w="4818"/>
        <w:gridCol w:w="4818"/>
      </w:tblGrid>
      <w:tr w:rsidR="00DA755A" w14:paraId="5F873ED4" w14:textId="77777777" w:rsidTr="00953901">
        <w:trPr>
          <w:trHeight w:val="510"/>
        </w:trPr>
        <w:tc>
          <w:tcPr>
            <w:tcW w:w="9636" w:type="dxa"/>
            <w:gridSpan w:val="2"/>
          </w:tcPr>
          <w:p w14:paraId="1784DFB7" w14:textId="77777777" w:rsidR="00DA755A" w:rsidRDefault="00DA755A" w:rsidP="008155F3">
            <w:r>
              <w:t>Barnet samtykket gjeld:</w:t>
            </w:r>
          </w:p>
        </w:tc>
      </w:tr>
      <w:tr w:rsidR="00CD1466" w14:paraId="6F9160FB" w14:textId="77777777" w:rsidTr="00DA755A">
        <w:trPr>
          <w:trHeight w:val="524"/>
        </w:trPr>
        <w:tc>
          <w:tcPr>
            <w:tcW w:w="4818" w:type="dxa"/>
          </w:tcPr>
          <w:p w14:paraId="62823291" w14:textId="77777777" w:rsidR="00CD1466" w:rsidRDefault="00302459" w:rsidP="008155F3">
            <w:r>
              <w:t>Namn:</w:t>
            </w:r>
          </w:p>
          <w:p w14:paraId="37DABF91" w14:textId="77777777" w:rsidR="00DA755A" w:rsidRDefault="00DA755A" w:rsidP="008155F3"/>
        </w:tc>
        <w:tc>
          <w:tcPr>
            <w:tcW w:w="4818" w:type="dxa"/>
          </w:tcPr>
          <w:p w14:paraId="5DF3DDD0" w14:textId="77777777" w:rsidR="00CD1466" w:rsidRDefault="00302459" w:rsidP="008155F3">
            <w:r>
              <w:t>Fødselsdato:</w:t>
            </w:r>
          </w:p>
        </w:tc>
      </w:tr>
    </w:tbl>
    <w:p w14:paraId="37427705" w14:textId="77777777" w:rsidR="00642405" w:rsidRPr="00642405" w:rsidRDefault="00642405" w:rsidP="001C4957"/>
    <w:tbl>
      <w:tblPr>
        <w:tblStyle w:val="Tabellrutenett"/>
        <w:tblW w:w="0" w:type="auto"/>
        <w:tblLook w:val="04A0" w:firstRow="1" w:lastRow="0" w:firstColumn="1" w:lastColumn="0" w:noHBand="0" w:noVBand="1"/>
      </w:tblPr>
      <w:tblGrid>
        <w:gridCol w:w="6516"/>
        <w:gridCol w:w="3112"/>
      </w:tblGrid>
      <w:tr w:rsidR="009B77AF" w:rsidRPr="00642405" w14:paraId="39963559" w14:textId="77777777" w:rsidTr="009B77AF">
        <w:tc>
          <w:tcPr>
            <w:tcW w:w="6516" w:type="dxa"/>
            <w:vMerge w:val="restart"/>
          </w:tcPr>
          <w:p w14:paraId="0BDCBBC8" w14:textId="77777777" w:rsidR="00FA15CA" w:rsidRDefault="00FA15CA" w:rsidP="00FA15CA">
            <w:r>
              <w:t>Signatur:</w:t>
            </w:r>
          </w:p>
          <w:p w14:paraId="2E1CADA4" w14:textId="77777777" w:rsidR="009B77AF" w:rsidRPr="00642405" w:rsidRDefault="009B77AF" w:rsidP="001C4957"/>
        </w:tc>
        <w:tc>
          <w:tcPr>
            <w:tcW w:w="3112" w:type="dxa"/>
          </w:tcPr>
          <w:p w14:paraId="1D3E3915" w14:textId="77777777" w:rsidR="009B77AF" w:rsidRDefault="009B77AF" w:rsidP="001C4957">
            <w:r>
              <w:t>D</w:t>
            </w:r>
            <w:r w:rsidRPr="00642405">
              <w:t>ato:</w:t>
            </w:r>
          </w:p>
          <w:p w14:paraId="77209F8F" w14:textId="77777777" w:rsidR="009B77AF" w:rsidRPr="00642405" w:rsidRDefault="009B77AF" w:rsidP="001C4957"/>
        </w:tc>
      </w:tr>
      <w:tr w:rsidR="009B77AF" w:rsidRPr="00642405" w14:paraId="68948D7A" w14:textId="77777777" w:rsidTr="009B77AF">
        <w:tc>
          <w:tcPr>
            <w:tcW w:w="6516" w:type="dxa"/>
            <w:vMerge/>
          </w:tcPr>
          <w:p w14:paraId="52896FAC" w14:textId="77777777" w:rsidR="009B77AF" w:rsidRPr="00642405" w:rsidRDefault="009B77AF" w:rsidP="001C4957"/>
        </w:tc>
        <w:tc>
          <w:tcPr>
            <w:tcW w:w="3112" w:type="dxa"/>
          </w:tcPr>
          <w:p w14:paraId="7D8DF93D" w14:textId="77777777" w:rsidR="009B77AF" w:rsidRDefault="009B77AF" w:rsidP="001C4957">
            <w:r w:rsidRPr="00642405">
              <w:t>Stad:</w:t>
            </w:r>
          </w:p>
          <w:p w14:paraId="4A9F9E9B" w14:textId="77777777" w:rsidR="009B77AF" w:rsidRPr="00642405" w:rsidRDefault="009B77AF" w:rsidP="001C4957"/>
        </w:tc>
      </w:tr>
    </w:tbl>
    <w:p w14:paraId="2604741D" w14:textId="77777777" w:rsidR="00642405" w:rsidRDefault="00642405" w:rsidP="001C4957"/>
    <w:tbl>
      <w:tblPr>
        <w:tblStyle w:val="Tabellrutenett"/>
        <w:tblW w:w="0" w:type="auto"/>
        <w:tblLook w:val="04A0" w:firstRow="1" w:lastRow="0" w:firstColumn="1" w:lastColumn="0" w:noHBand="0" w:noVBand="1"/>
      </w:tblPr>
      <w:tblGrid>
        <w:gridCol w:w="6516"/>
        <w:gridCol w:w="3112"/>
      </w:tblGrid>
      <w:tr w:rsidR="00FA15CA" w:rsidRPr="00642405" w14:paraId="5B68600B" w14:textId="77777777" w:rsidTr="00F1018E">
        <w:tc>
          <w:tcPr>
            <w:tcW w:w="6516" w:type="dxa"/>
            <w:vMerge w:val="restart"/>
          </w:tcPr>
          <w:p w14:paraId="13E73A81" w14:textId="77777777" w:rsidR="00FA15CA" w:rsidRPr="00642405" w:rsidRDefault="00FA15CA" w:rsidP="00F1018E">
            <w:r>
              <w:t>Signatur:</w:t>
            </w:r>
          </w:p>
        </w:tc>
        <w:tc>
          <w:tcPr>
            <w:tcW w:w="3112" w:type="dxa"/>
          </w:tcPr>
          <w:p w14:paraId="28BC22A8" w14:textId="77777777" w:rsidR="00FA15CA" w:rsidRDefault="00FA15CA" w:rsidP="00F1018E">
            <w:r>
              <w:t>D</w:t>
            </w:r>
            <w:r w:rsidRPr="00642405">
              <w:t>ato:</w:t>
            </w:r>
          </w:p>
          <w:p w14:paraId="548A5EEC" w14:textId="77777777" w:rsidR="00FA15CA" w:rsidRPr="00642405" w:rsidRDefault="00FA15CA" w:rsidP="00F1018E"/>
        </w:tc>
      </w:tr>
      <w:tr w:rsidR="00FA15CA" w:rsidRPr="00642405" w14:paraId="5CCA9BE3" w14:textId="77777777" w:rsidTr="00F1018E">
        <w:tc>
          <w:tcPr>
            <w:tcW w:w="6516" w:type="dxa"/>
            <w:vMerge/>
          </w:tcPr>
          <w:p w14:paraId="4E397DCE" w14:textId="77777777" w:rsidR="00FA15CA" w:rsidRPr="00642405" w:rsidRDefault="00FA15CA" w:rsidP="00F1018E"/>
        </w:tc>
        <w:tc>
          <w:tcPr>
            <w:tcW w:w="3112" w:type="dxa"/>
          </w:tcPr>
          <w:p w14:paraId="0E9C32B0" w14:textId="77777777" w:rsidR="00FA15CA" w:rsidRDefault="00FA15CA" w:rsidP="00F1018E">
            <w:r w:rsidRPr="00642405">
              <w:t>Stad:</w:t>
            </w:r>
          </w:p>
          <w:p w14:paraId="19513E2A" w14:textId="77777777" w:rsidR="00FA15CA" w:rsidRPr="00642405" w:rsidRDefault="00FA15CA" w:rsidP="00F1018E"/>
        </w:tc>
      </w:tr>
    </w:tbl>
    <w:p w14:paraId="63CB2A01" w14:textId="77777777" w:rsidR="00854113" w:rsidRPr="004973F7" w:rsidRDefault="00FA15CA" w:rsidP="001C4957">
      <w:pPr>
        <w:rPr>
          <w:i/>
          <w:color w:val="A6A6A6" w:themeColor="background1" w:themeShade="A6"/>
          <w:sz w:val="16"/>
          <w:szCs w:val="16"/>
        </w:rPr>
      </w:pPr>
      <w:r w:rsidRPr="004973F7">
        <w:rPr>
          <w:i/>
          <w:color w:val="A6A6A6" w:themeColor="background1" w:themeShade="A6"/>
          <w:sz w:val="16"/>
          <w:szCs w:val="16"/>
        </w:rPr>
        <w:t xml:space="preserve">Ungdom </w:t>
      </w:r>
      <w:r w:rsidR="00854113" w:rsidRPr="004973F7">
        <w:rPr>
          <w:i/>
          <w:color w:val="A6A6A6" w:themeColor="background1" w:themeShade="A6"/>
          <w:sz w:val="16"/>
          <w:szCs w:val="16"/>
        </w:rPr>
        <w:t>som har fylt</w:t>
      </w:r>
      <w:r w:rsidRPr="004973F7">
        <w:rPr>
          <w:i/>
          <w:color w:val="A6A6A6" w:themeColor="background1" w:themeShade="A6"/>
          <w:sz w:val="16"/>
          <w:szCs w:val="16"/>
        </w:rPr>
        <w:t xml:space="preserve"> 16 år har samtykkekompetanse, og kan avgjer sjølv kven som skal få informasjon om kva. Når foreldre bur saman er det tilstrekkeleg med underskrift frå ein av desse. Bur foreldre kvar for seg og har delt foreldreansvar, skal begge foreldra skriva under. </w:t>
      </w:r>
    </w:p>
    <w:p w14:paraId="041760B4" w14:textId="77777777" w:rsidR="00A87717" w:rsidRPr="00BF658C" w:rsidRDefault="00A87717" w:rsidP="001C4957">
      <w:pPr>
        <w:rPr>
          <w:i/>
          <w:color w:val="A6A6A6" w:themeColor="background1" w:themeShade="A6"/>
          <w:sz w:val="22"/>
        </w:rPr>
      </w:pPr>
    </w:p>
    <w:tbl>
      <w:tblPr>
        <w:tblStyle w:val="Tabellrutenett"/>
        <w:tblW w:w="9747" w:type="dxa"/>
        <w:tblInd w:w="-113" w:type="dxa"/>
        <w:tblLook w:val="04A0" w:firstRow="1" w:lastRow="0" w:firstColumn="1" w:lastColumn="0" w:noHBand="0" w:noVBand="1"/>
      </w:tblPr>
      <w:tblGrid>
        <w:gridCol w:w="6516"/>
        <w:gridCol w:w="3231"/>
      </w:tblGrid>
      <w:tr w:rsidR="00854113" w:rsidRPr="00642405" w14:paraId="5589A924" w14:textId="77777777" w:rsidTr="007E5B6E">
        <w:trPr>
          <w:trHeight w:val="755"/>
        </w:trPr>
        <w:tc>
          <w:tcPr>
            <w:tcW w:w="6516" w:type="dxa"/>
          </w:tcPr>
          <w:p w14:paraId="0FE581EE" w14:textId="77777777" w:rsidR="00854113" w:rsidRPr="00854113" w:rsidRDefault="00854113" w:rsidP="007E5B6E">
            <w:pPr>
              <w:spacing w:after="240"/>
            </w:pPr>
            <w:r>
              <w:t>Informert samtykke innhenta av:</w:t>
            </w:r>
          </w:p>
        </w:tc>
        <w:tc>
          <w:tcPr>
            <w:tcW w:w="3231" w:type="dxa"/>
          </w:tcPr>
          <w:p w14:paraId="72B64533" w14:textId="77777777" w:rsidR="00854113" w:rsidRPr="00642405" w:rsidRDefault="00854113" w:rsidP="007E5B6E">
            <w:pPr>
              <w:spacing w:after="240"/>
            </w:pPr>
            <w:r>
              <w:t>Stad/d</w:t>
            </w:r>
            <w:r w:rsidRPr="00642405">
              <w:t>ato:</w:t>
            </w:r>
          </w:p>
        </w:tc>
      </w:tr>
      <w:tr w:rsidR="00FA15CA" w:rsidRPr="00642405" w14:paraId="692AA814" w14:textId="77777777" w:rsidTr="007E5B6E">
        <w:tc>
          <w:tcPr>
            <w:tcW w:w="6516" w:type="dxa"/>
          </w:tcPr>
          <w:p w14:paraId="1D2AAE69" w14:textId="77777777" w:rsidR="004973F7" w:rsidRPr="00642405" w:rsidRDefault="00FA15CA" w:rsidP="007E5B6E">
            <w:pPr>
              <w:spacing w:after="240"/>
            </w:pPr>
            <w:r>
              <w:t>Trekt samtykke:</w:t>
            </w:r>
          </w:p>
        </w:tc>
        <w:tc>
          <w:tcPr>
            <w:tcW w:w="3231" w:type="dxa"/>
          </w:tcPr>
          <w:p w14:paraId="0971ADF1" w14:textId="77777777" w:rsidR="00FA15CA" w:rsidRPr="00642405" w:rsidRDefault="00854113" w:rsidP="007E5B6E">
            <w:pPr>
              <w:spacing w:after="240"/>
            </w:pPr>
            <w:r>
              <w:t>Stad/d</w:t>
            </w:r>
            <w:r w:rsidR="00FA15CA">
              <w:t>ato:</w:t>
            </w:r>
          </w:p>
        </w:tc>
      </w:tr>
    </w:tbl>
    <w:p w14:paraId="247EE394" w14:textId="77777777" w:rsidR="00A87717" w:rsidRDefault="00A87717" w:rsidP="001C4957">
      <w:pPr>
        <w:rPr>
          <w:b/>
          <w:color w:val="1F3864" w:themeColor="accent1" w:themeShade="80"/>
        </w:rPr>
      </w:pPr>
    </w:p>
    <w:p w14:paraId="32ED7637" w14:textId="77777777" w:rsidR="00642405" w:rsidRPr="00BF00CD" w:rsidRDefault="00854113" w:rsidP="001C4957">
      <w:pPr>
        <w:rPr>
          <w:b/>
        </w:rPr>
      </w:pPr>
      <w:r w:rsidRPr="00BF00CD">
        <w:rPr>
          <w:b/>
        </w:rPr>
        <w:lastRenderedPageBreak/>
        <w:t>Innhald i samtykket</w:t>
      </w:r>
      <w:r w:rsidR="00642405" w:rsidRPr="00BF00CD">
        <w:rPr>
          <w:b/>
        </w:rPr>
        <w:t>:</w:t>
      </w:r>
    </w:p>
    <w:p w14:paraId="5ADCE077" w14:textId="77777777" w:rsidR="00854113" w:rsidRPr="00BF00CD" w:rsidRDefault="00854113" w:rsidP="001C4957">
      <w:pPr>
        <w:rPr>
          <w:b/>
        </w:rPr>
      </w:pPr>
    </w:p>
    <w:tbl>
      <w:tblPr>
        <w:tblStyle w:val="Tabellrutenett"/>
        <w:tblW w:w="0" w:type="auto"/>
        <w:tblLook w:val="04A0" w:firstRow="1" w:lastRow="0" w:firstColumn="1" w:lastColumn="0" w:noHBand="0" w:noVBand="1"/>
      </w:tblPr>
      <w:tblGrid>
        <w:gridCol w:w="9628"/>
      </w:tblGrid>
      <w:tr w:rsidR="00BF00CD" w:rsidRPr="00BF00CD" w14:paraId="0C17B5EC" w14:textId="77777777" w:rsidTr="00854113">
        <w:tc>
          <w:tcPr>
            <w:tcW w:w="9628" w:type="dxa"/>
          </w:tcPr>
          <w:p w14:paraId="669C0FD1" w14:textId="77777777" w:rsidR="00854113" w:rsidRPr="00BF00CD" w:rsidRDefault="00854113" w:rsidP="00854113">
            <w:pPr>
              <w:rPr>
                <w:b/>
              </w:rPr>
            </w:pPr>
            <w:r w:rsidRPr="00BF00CD">
              <w:t>Kva det vert gitt samtykke til, kort om formål:</w:t>
            </w:r>
          </w:p>
        </w:tc>
      </w:tr>
      <w:tr w:rsidR="00BF00CD" w:rsidRPr="00BF00CD" w14:paraId="7878A28B" w14:textId="77777777" w:rsidTr="00854113">
        <w:tc>
          <w:tcPr>
            <w:tcW w:w="9628" w:type="dxa"/>
          </w:tcPr>
          <w:p w14:paraId="04AACEEB" w14:textId="77777777" w:rsidR="00854113" w:rsidRPr="00BF00CD" w:rsidRDefault="00854113" w:rsidP="001C4957"/>
          <w:p w14:paraId="27D0B8FB" w14:textId="77777777" w:rsidR="00854113" w:rsidRPr="00BF00CD" w:rsidRDefault="00854113" w:rsidP="001C4957"/>
          <w:p w14:paraId="0D554416" w14:textId="77777777" w:rsidR="00854113" w:rsidRPr="00BF00CD" w:rsidRDefault="00854113" w:rsidP="001C4957"/>
          <w:p w14:paraId="1B21BDBC" w14:textId="77777777" w:rsidR="00854113" w:rsidRPr="00BF00CD" w:rsidRDefault="00854113" w:rsidP="001C4957"/>
        </w:tc>
      </w:tr>
      <w:tr w:rsidR="00BF00CD" w:rsidRPr="00BF00CD" w14:paraId="01CA68E0" w14:textId="77777777" w:rsidTr="00854113">
        <w:tc>
          <w:tcPr>
            <w:tcW w:w="9628" w:type="dxa"/>
          </w:tcPr>
          <w:p w14:paraId="4700B91D" w14:textId="77777777" w:rsidR="00854113" w:rsidRPr="00BF00CD" w:rsidRDefault="00854113" w:rsidP="00854113">
            <w:r w:rsidRPr="00BF00CD">
              <w:t>Kven som kan få informasjon (avdeling, stilling, eventuelt person):</w:t>
            </w:r>
          </w:p>
        </w:tc>
      </w:tr>
      <w:tr w:rsidR="00BF00CD" w:rsidRPr="00BF00CD" w14:paraId="33565F98" w14:textId="77777777" w:rsidTr="00854113">
        <w:tc>
          <w:tcPr>
            <w:tcW w:w="9628" w:type="dxa"/>
          </w:tcPr>
          <w:p w14:paraId="4D261CF6" w14:textId="77777777" w:rsidR="00854113" w:rsidRPr="00BF00CD" w:rsidRDefault="00854113" w:rsidP="001C4957"/>
          <w:p w14:paraId="4A31DD10" w14:textId="77777777" w:rsidR="00854113" w:rsidRPr="00BF00CD" w:rsidRDefault="00854113" w:rsidP="001C4957"/>
          <w:p w14:paraId="75FA9B88" w14:textId="77777777" w:rsidR="00854113" w:rsidRPr="00BF00CD" w:rsidRDefault="00854113" w:rsidP="001C4957"/>
          <w:p w14:paraId="2A2D9FC0" w14:textId="77777777" w:rsidR="00854113" w:rsidRPr="00BF00CD" w:rsidRDefault="00854113" w:rsidP="001C4957"/>
        </w:tc>
      </w:tr>
      <w:tr w:rsidR="00BF00CD" w:rsidRPr="00BF00CD" w14:paraId="3219E4CF" w14:textId="77777777" w:rsidTr="00854113">
        <w:tc>
          <w:tcPr>
            <w:tcW w:w="9628" w:type="dxa"/>
          </w:tcPr>
          <w:p w14:paraId="139E11B4" w14:textId="77777777" w:rsidR="00854113" w:rsidRPr="00BF00CD" w:rsidRDefault="00854113" w:rsidP="00854113">
            <w:r w:rsidRPr="00BF00CD">
              <w:t>Kva typar opplysningar kan det være aktuelt å formidla:</w:t>
            </w:r>
          </w:p>
        </w:tc>
      </w:tr>
      <w:tr w:rsidR="00BF00CD" w:rsidRPr="00BF00CD" w14:paraId="787FD7DE" w14:textId="77777777" w:rsidTr="00854113">
        <w:tc>
          <w:tcPr>
            <w:tcW w:w="9628" w:type="dxa"/>
          </w:tcPr>
          <w:p w14:paraId="266B9871" w14:textId="77777777" w:rsidR="00854113" w:rsidRPr="00BF00CD" w:rsidRDefault="00854113" w:rsidP="001C4957"/>
          <w:p w14:paraId="5E63AA8A" w14:textId="47A75C41" w:rsidR="00854113" w:rsidRPr="00BF00CD" w:rsidRDefault="00854113" w:rsidP="001C4957"/>
          <w:p w14:paraId="7A8B0300" w14:textId="41FF0B97" w:rsidR="00BF00CD" w:rsidRPr="00BF00CD" w:rsidRDefault="00BF00CD" w:rsidP="001C4957"/>
          <w:p w14:paraId="706C6B9B" w14:textId="77777777" w:rsidR="00BF00CD" w:rsidRPr="00BF00CD" w:rsidRDefault="00BF00CD" w:rsidP="001C4957"/>
          <w:p w14:paraId="309252D1" w14:textId="77777777" w:rsidR="00854113" w:rsidRPr="00BF00CD" w:rsidRDefault="00854113" w:rsidP="001C4957"/>
        </w:tc>
      </w:tr>
      <w:tr w:rsidR="00BF00CD" w:rsidRPr="00BF00CD" w14:paraId="3C3B2D77" w14:textId="77777777" w:rsidTr="00854113">
        <w:tc>
          <w:tcPr>
            <w:tcW w:w="9628" w:type="dxa"/>
          </w:tcPr>
          <w:p w14:paraId="5B89457A" w14:textId="77777777" w:rsidR="00854113" w:rsidRPr="00BF00CD" w:rsidRDefault="00854113" w:rsidP="001C4957">
            <w:r w:rsidRPr="00BF00CD">
              <w:t>Samtykket gjeld for perioden:</w:t>
            </w:r>
          </w:p>
        </w:tc>
      </w:tr>
      <w:tr w:rsidR="00BF00CD" w:rsidRPr="00BF00CD" w14:paraId="4A3E9112" w14:textId="77777777" w:rsidTr="00854113">
        <w:tc>
          <w:tcPr>
            <w:tcW w:w="9628" w:type="dxa"/>
          </w:tcPr>
          <w:p w14:paraId="454C0765" w14:textId="77777777" w:rsidR="00854113" w:rsidRPr="00BF00CD" w:rsidRDefault="00854113" w:rsidP="001C4957">
            <w:r w:rsidRPr="00BF00CD">
              <w:t>Frå dato:</w:t>
            </w:r>
          </w:p>
          <w:p w14:paraId="10C48D61" w14:textId="77777777" w:rsidR="00854113" w:rsidRPr="00BF00CD" w:rsidRDefault="00854113" w:rsidP="001C4957"/>
          <w:p w14:paraId="5F7073FD" w14:textId="77777777" w:rsidR="00854113" w:rsidRPr="00BF00CD" w:rsidRDefault="00854113" w:rsidP="001C4957">
            <w:r w:rsidRPr="00BF00CD">
              <w:t>Til dato:</w:t>
            </w:r>
          </w:p>
          <w:p w14:paraId="781EA220" w14:textId="77777777" w:rsidR="00854113" w:rsidRPr="00BF00CD" w:rsidRDefault="00854113" w:rsidP="001C4957"/>
        </w:tc>
      </w:tr>
      <w:tr w:rsidR="00BF00CD" w:rsidRPr="00BF00CD" w14:paraId="6C73705A" w14:textId="77777777" w:rsidTr="00854113">
        <w:tc>
          <w:tcPr>
            <w:tcW w:w="9628" w:type="dxa"/>
          </w:tcPr>
          <w:p w14:paraId="5D504BA9" w14:textId="77777777" w:rsidR="00854113" w:rsidRPr="00BF00CD" w:rsidRDefault="00854113" w:rsidP="001C4957">
            <w:r w:rsidRPr="00BF00CD">
              <w:t>Eg reserverer meg mot at følgande personar får eller gir opplysningar om saka:</w:t>
            </w:r>
          </w:p>
        </w:tc>
      </w:tr>
      <w:tr w:rsidR="00BF00CD" w:rsidRPr="00BF00CD" w14:paraId="65BFE89B" w14:textId="77777777" w:rsidTr="00854113">
        <w:tc>
          <w:tcPr>
            <w:tcW w:w="9628" w:type="dxa"/>
          </w:tcPr>
          <w:p w14:paraId="23AA245C" w14:textId="77777777" w:rsidR="00854113" w:rsidRPr="00BF00CD" w:rsidRDefault="00854113" w:rsidP="001C4957"/>
          <w:p w14:paraId="5141940B" w14:textId="77777777" w:rsidR="00854113" w:rsidRPr="00BF00CD" w:rsidRDefault="00854113" w:rsidP="001C4957"/>
          <w:p w14:paraId="5BD953CB" w14:textId="77777777" w:rsidR="00854113" w:rsidRPr="00BF00CD" w:rsidRDefault="00854113" w:rsidP="001C4957"/>
          <w:p w14:paraId="3B707EDE" w14:textId="77777777" w:rsidR="00854113" w:rsidRPr="00BF00CD" w:rsidRDefault="00854113" w:rsidP="001C4957"/>
        </w:tc>
      </w:tr>
      <w:tr w:rsidR="00BF00CD" w:rsidRPr="00BF00CD" w14:paraId="0092FC02" w14:textId="77777777" w:rsidTr="00854113">
        <w:tc>
          <w:tcPr>
            <w:tcW w:w="9628" w:type="dxa"/>
          </w:tcPr>
          <w:p w14:paraId="0E4B79F9" w14:textId="77777777" w:rsidR="00854113" w:rsidRPr="00BF00CD" w:rsidRDefault="00854113" w:rsidP="001C4957">
            <w:r w:rsidRPr="00BF00CD">
              <w:t>Eventuelle merknader eller kommentarar:</w:t>
            </w:r>
          </w:p>
        </w:tc>
      </w:tr>
      <w:tr w:rsidR="00854113" w:rsidRPr="00BF00CD" w14:paraId="6D489395" w14:textId="77777777" w:rsidTr="00854113">
        <w:tc>
          <w:tcPr>
            <w:tcW w:w="9628" w:type="dxa"/>
          </w:tcPr>
          <w:p w14:paraId="21DA9532" w14:textId="77777777" w:rsidR="00854113" w:rsidRPr="00BF00CD" w:rsidRDefault="00854113" w:rsidP="001C4957"/>
          <w:p w14:paraId="599A690B" w14:textId="77777777" w:rsidR="00854113" w:rsidRPr="00BF00CD" w:rsidRDefault="00854113" w:rsidP="001C4957"/>
          <w:p w14:paraId="13BCB416" w14:textId="77777777" w:rsidR="00854113" w:rsidRPr="00BF00CD" w:rsidRDefault="00854113" w:rsidP="001C4957"/>
          <w:p w14:paraId="49556D22" w14:textId="77777777" w:rsidR="00854113" w:rsidRPr="00BF00CD" w:rsidRDefault="00854113" w:rsidP="001C4957"/>
        </w:tc>
      </w:tr>
    </w:tbl>
    <w:p w14:paraId="145299FE" w14:textId="0B1AD5FE" w:rsidR="00854113" w:rsidRPr="00BF00CD" w:rsidRDefault="00BF00CD" w:rsidP="00BF00CD">
      <w:pPr>
        <w:jc w:val="right"/>
        <w:rPr>
          <w:sz w:val="18"/>
          <w:szCs w:val="18"/>
        </w:rPr>
      </w:pPr>
      <w:r w:rsidRPr="00BF00CD">
        <w:rPr>
          <w:sz w:val="18"/>
          <w:szCs w:val="18"/>
        </w:rPr>
        <w:t xml:space="preserve">Les </w:t>
      </w:r>
      <w:hyperlink r:id="rId9" w:history="1">
        <w:r w:rsidRPr="00BF00CD">
          <w:rPr>
            <w:rStyle w:val="Hyperkobling"/>
            <w:color w:val="auto"/>
            <w:sz w:val="18"/>
            <w:szCs w:val="18"/>
          </w:rPr>
          <w:t>Klepp kommune si personvernerklæring</w:t>
        </w:r>
      </w:hyperlink>
      <w:r w:rsidRPr="00BF00CD">
        <w:rPr>
          <w:sz w:val="18"/>
          <w:szCs w:val="18"/>
        </w:rPr>
        <w:t xml:space="preserve">. </w:t>
      </w:r>
    </w:p>
    <w:sectPr w:rsidR="00854113" w:rsidRPr="00BF00CD" w:rsidSect="001C4957">
      <w:headerReference w:type="default" r:id="rId10"/>
      <w:pgSz w:w="11906" w:h="16838"/>
      <w:pgMar w:top="2835" w:right="1134" w:bottom="260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B3012" w14:textId="77777777" w:rsidR="00642405" w:rsidRDefault="00642405" w:rsidP="00D158C2">
      <w:r>
        <w:separator/>
      </w:r>
    </w:p>
  </w:endnote>
  <w:endnote w:type="continuationSeparator" w:id="0">
    <w:p w14:paraId="0CFFE4A1" w14:textId="77777777" w:rsidR="00642405" w:rsidRDefault="00642405" w:rsidP="00D1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9B5CF" w14:textId="77777777" w:rsidR="00642405" w:rsidRDefault="00642405" w:rsidP="00D158C2">
      <w:r>
        <w:separator/>
      </w:r>
    </w:p>
  </w:footnote>
  <w:footnote w:type="continuationSeparator" w:id="0">
    <w:p w14:paraId="0F60B34C" w14:textId="77777777" w:rsidR="00642405" w:rsidRDefault="00642405" w:rsidP="00D15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21203" w14:textId="77777777" w:rsidR="00D158C2" w:rsidRDefault="00D158C2">
    <w:pPr>
      <w:pStyle w:val="Topptekst"/>
    </w:pPr>
    <w:r>
      <w:rPr>
        <w:noProof/>
        <w:lang w:eastAsia="nn-NO"/>
      </w:rPr>
      <w:drawing>
        <wp:anchor distT="0" distB="0" distL="114300" distR="114300" simplePos="0" relativeHeight="251658240" behindDoc="1" locked="0" layoutInCell="1" allowOverlap="1" wp14:anchorId="2399A542" wp14:editId="276CE55C">
          <wp:simplePos x="0" y="0"/>
          <wp:positionH relativeFrom="page">
            <wp:posOffset>0</wp:posOffset>
          </wp:positionH>
          <wp:positionV relativeFrom="page">
            <wp:posOffset>560</wp:posOffset>
          </wp:positionV>
          <wp:extent cx="7542000" cy="1067288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2000" cy="106728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405"/>
    <w:rsid w:val="001C4957"/>
    <w:rsid w:val="00302459"/>
    <w:rsid w:val="004973F7"/>
    <w:rsid w:val="00642405"/>
    <w:rsid w:val="007E5B6E"/>
    <w:rsid w:val="00805C33"/>
    <w:rsid w:val="008155F3"/>
    <w:rsid w:val="00854113"/>
    <w:rsid w:val="008F4B4A"/>
    <w:rsid w:val="00936E2A"/>
    <w:rsid w:val="0099383C"/>
    <w:rsid w:val="009B77AF"/>
    <w:rsid w:val="009E5EC6"/>
    <w:rsid w:val="00A87717"/>
    <w:rsid w:val="00AF776B"/>
    <w:rsid w:val="00BF00CD"/>
    <w:rsid w:val="00BF658C"/>
    <w:rsid w:val="00CD1466"/>
    <w:rsid w:val="00D158C2"/>
    <w:rsid w:val="00D658AB"/>
    <w:rsid w:val="00DA755A"/>
    <w:rsid w:val="00EC04BA"/>
    <w:rsid w:val="00F22C52"/>
    <w:rsid w:val="00FA15CA"/>
    <w:rsid w:val="00FC65E1"/>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6F4266"/>
  <w15:chartTrackingRefBased/>
  <w15:docId w15:val="{AE019099-A2AB-4918-989E-47B42BCA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158C2"/>
    <w:pPr>
      <w:tabs>
        <w:tab w:val="center" w:pos="4513"/>
        <w:tab w:val="right" w:pos="9026"/>
      </w:tabs>
    </w:pPr>
  </w:style>
  <w:style w:type="character" w:customStyle="1" w:styleId="TopptekstTegn">
    <w:name w:val="Topptekst Tegn"/>
    <w:basedOn w:val="Standardskriftforavsnitt"/>
    <w:link w:val="Topptekst"/>
    <w:uiPriority w:val="99"/>
    <w:rsid w:val="00D158C2"/>
  </w:style>
  <w:style w:type="paragraph" w:styleId="Bunntekst">
    <w:name w:val="footer"/>
    <w:basedOn w:val="Normal"/>
    <w:link w:val="BunntekstTegn"/>
    <w:uiPriority w:val="99"/>
    <w:unhideWhenUsed/>
    <w:rsid w:val="00D158C2"/>
    <w:pPr>
      <w:tabs>
        <w:tab w:val="center" w:pos="4513"/>
        <w:tab w:val="right" w:pos="9026"/>
      </w:tabs>
    </w:pPr>
  </w:style>
  <w:style w:type="character" w:customStyle="1" w:styleId="BunntekstTegn">
    <w:name w:val="Bunntekst Tegn"/>
    <w:basedOn w:val="Standardskriftforavsnitt"/>
    <w:link w:val="Bunntekst"/>
    <w:uiPriority w:val="99"/>
    <w:rsid w:val="00D158C2"/>
  </w:style>
  <w:style w:type="table" w:styleId="Tabellrutenett">
    <w:name w:val="Table Grid"/>
    <w:basedOn w:val="Vanligtabell"/>
    <w:uiPriority w:val="39"/>
    <w:rsid w:val="00642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F00CD"/>
    <w:rPr>
      <w:color w:val="0563C1" w:themeColor="hyperlink"/>
      <w:u w:val="single"/>
    </w:rPr>
  </w:style>
  <w:style w:type="character" w:styleId="Ulstomtale">
    <w:name w:val="Unresolved Mention"/>
    <w:basedOn w:val="Standardskriftforavsnitt"/>
    <w:uiPriority w:val="99"/>
    <w:semiHidden/>
    <w:unhideWhenUsed/>
    <w:rsid w:val="00BF0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klepp.kommune.no/globalassets/siste-nytt/personvernerklaring-nynors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Grafisk%20profil\Klepp-kommune-Brev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0195E7BE9B1B34F93F20DF5A0D35F89" ma:contentTypeVersion="13" ma:contentTypeDescription="Opprett et nytt dokument." ma:contentTypeScope="" ma:versionID="d6283758c495854a69eda151f35a67e9">
  <xsd:schema xmlns:xsd="http://www.w3.org/2001/XMLSchema" xmlns:xs="http://www.w3.org/2001/XMLSchema" xmlns:p="http://schemas.microsoft.com/office/2006/metadata/properties" xmlns:ns3="9e9a8747-bea2-4585-b8b5-e6a95f7e48a6" xmlns:ns4="78c1c82e-3fb7-412b-84ff-63a7dda01239" targetNamespace="http://schemas.microsoft.com/office/2006/metadata/properties" ma:root="true" ma:fieldsID="de6d0714ea0a95f4118b09bf2b8221c9" ns3:_="" ns4:_="">
    <xsd:import namespace="9e9a8747-bea2-4585-b8b5-e6a95f7e48a6"/>
    <xsd:import namespace="78c1c82e-3fb7-412b-84ff-63a7dda012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a8747-bea2-4585-b8b5-e6a95f7e4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c1c82e-3fb7-412b-84ff-63a7dda01239"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4BDED-B852-4C6B-9164-89A1809169D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9e9a8747-bea2-4585-b8b5-e6a95f7e48a6"/>
    <ds:schemaRef ds:uri="http://purl.org/dc/terms/"/>
    <ds:schemaRef ds:uri="http://schemas.openxmlformats.org/package/2006/metadata/core-properties"/>
    <ds:schemaRef ds:uri="78c1c82e-3fb7-412b-84ff-63a7dda01239"/>
    <ds:schemaRef ds:uri="http://www.w3.org/XML/1998/namespace"/>
    <ds:schemaRef ds:uri="http://purl.org/dc/elements/1.1/"/>
  </ds:schemaRefs>
</ds:datastoreItem>
</file>

<file path=customXml/itemProps2.xml><?xml version="1.0" encoding="utf-8"?>
<ds:datastoreItem xmlns:ds="http://schemas.openxmlformats.org/officeDocument/2006/customXml" ds:itemID="{86AB39A5-CD12-4AE1-AE0A-04EE3FFEA0CB}">
  <ds:schemaRefs>
    <ds:schemaRef ds:uri="http://schemas.microsoft.com/sharepoint/v3/contenttype/forms"/>
  </ds:schemaRefs>
</ds:datastoreItem>
</file>

<file path=customXml/itemProps3.xml><?xml version="1.0" encoding="utf-8"?>
<ds:datastoreItem xmlns:ds="http://schemas.openxmlformats.org/officeDocument/2006/customXml" ds:itemID="{683FBCD9-6B10-438D-B7D3-7AC00020A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a8747-bea2-4585-b8b5-e6a95f7e48a6"/>
    <ds:schemaRef ds:uri="78c1c82e-3fb7-412b-84ff-63a7dda01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Klepp-kommune-Brevmal.dotx</Template>
  <TotalTime>0</TotalTime>
  <Pages>2</Pages>
  <Words>307</Words>
  <Characters>1629</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Nordås</dc:creator>
  <cp:keywords/>
  <dc:description/>
  <cp:lastModifiedBy>Monica Nordås</cp:lastModifiedBy>
  <cp:revision>2</cp:revision>
  <dcterms:created xsi:type="dcterms:W3CDTF">2021-06-01T13:28:00Z</dcterms:created>
  <dcterms:modified xsi:type="dcterms:W3CDTF">2021-06-01T13:28:00Z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0x010100B0195E7BE9B1B34F93F20DF5A0D35F89</vt:lpwstr>
  </property>
</Properties>
</file>