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68BE" w14:textId="50B1E59A" w:rsidR="00770B99" w:rsidRDefault="00770B99" w:rsidP="00770B99">
      <w:pPr>
        <w:pStyle w:val="Tittel"/>
      </w:pPr>
      <w:r w:rsidRPr="00770B99">
        <w:t>FORELDRE SOM IKKJE BUR SAMAN</w:t>
      </w:r>
    </w:p>
    <w:p w14:paraId="53C222C1" w14:textId="77777777" w:rsidR="00770B99" w:rsidRPr="00770B99" w:rsidRDefault="00770B99" w:rsidP="00770B99"/>
    <w:p w14:paraId="2C4502E3" w14:textId="77777777" w:rsidR="00770B99" w:rsidRPr="00770B99" w:rsidRDefault="00770B99" w:rsidP="00770B99">
      <w:r w:rsidRPr="00770B99">
        <w:t>Barnehagen/skulen er gjort kjent med at foreldra til …………………………………………. ikkje bur saman. I samband med det har barnehagen/skulen behov for tilleggsopplysningar for å følgja opp sitt ansvar for begge foreldra.</w:t>
      </w:r>
    </w:p>
    <w:p w14:paraId="6E8C8B57" w14:textId="59BC2FD6" w:rsidR="00770B99" w:rsidRDefault="00770B99" w:rsidP="00770B99">
      <w:r w:rsidRPr="00770B99">
        <w:t>Barnehage/skulen ber med dette om å få opplysningar om foreldreansvar, fast bustad og samværsavtalar som har betydning for barnehagen/skule.</w:t>
      </w:r>
    </w:p>
    <w:p w14:paraId="238409E6" w14:textId="77777777" w:rsidR="00770B99" w:rsidRPr="00770B99" w:rsidRDefault="00770B99" w:rsidP="00770B99">
      <w:pPr>
        <w:pStyle w:val="Overskrift1"/>
      </w:pPr>
    </w:p>
    <w:p w14:paraId="20CA7062" w14:textId="77777777" w:rsidR="00770B99" w:rsidRPr="00770B99" w:rsidRDefault="00770B99" w:rsidP="00770B99">
      <w:pPr>
        <w:pStyle w:val="Overskrift1"/>
      </w:pPr>
      <w:bookmarkStart w:id="0" w:name="_Toc63332649"/>
      <w:r w:rsidRPr="00770B99">
        <w:t>1. FORELDREANSVAR</w:t>
      </w:r>
      <w:bookmarkEnd w:id="0"/>
    </w:p>
    <w:p w14:paraId="1146291C" w14:textId="01ABC990" w:rsidR="00770B99" w:rsidRPr="00770B99" w:rsidRDefault="00770B99" w:rsidP="00770B99">
      <w:r w:rsidRPr="00770B99">
        <w:t>……………………………………</w:t>
      </w:r>
      <w:r w:rsidR="00171AD4">
        <w:t>…………</w:t>
      </w:r>
      <w:r w:rsidRPr="00770B99">
        <w:t>har felles foreldreansvar med …………………………….....</w:t>
      </w:r>
      <w:r w:rsidR="00171AD4">
        <w:t>..........................</w:t>
      </w:r>
      <w:r w:rsidRPr="00770B99">
        <w:t xml:space="preserve"> </w:t>
      </w:r>
    </w:p>
    <w:p w14:paraId="4BA3D1EA" w14:textId="77777777" w:rsidR="00770B99" w:rsidRPr="00770B99" w:rsidRDefault="00770B99" w:rsidP="00770B99">
      <w:r w:rsidRPr="00770B99">
        <w:t>…………………………………………………………….har foreldreansvar aleine.</w:t>
      </w:r>
    </w:p>
    <w:p w14:paraId="66B8E76E" w14:textId="77777777" w:rsidR="00770B99" w:rsidRPr="00770B99" w:rsidRDefault="00770B99" w:rsidP="00770B99">
      <w:pPr>
        <w:pStyle w:val="Overskrift1"/>
      </w:pPr>
    </w:p>
    <w:p w14:paraId="5E93569A" w14:textId="77777777" w:rsidR="00770B99" w:rsidRPr="00770B99" w:rsidRDefault="00770B99" w:rsidP="00770B99">
      <w:pPr>
        <w:pStyle w:val="Overskrift1"/>
      </w:pPr>
      <w:bookmarkStart w:id="1" w:name="_Toc63332650"/>
      <w:r w:rsidRPr="00770B99">
        <w:t>2. FAST BUSTAD (dagleg omsorg)</w:t>
      </w:r>
      <w:bookmarkEnd w:id="1"/>
    </w:p>
    <w:p w14:paraId="556E4482" w14:textId="77777777" w:rsidR="00770B99" w:rsidRPr="00770B99" w:rsidRDefault="00770B99" w:rsidP="00770B99">
      <w:r w:rsidRPr="00770B99">
        <w:t>Barnet har fast bustad hos…………………………………………….</w:t>
      </w:r>
    </w:p>
    <w:p w14:paraId="02472505" w14:textId="77777777" w:rsidR="00770B99" w:rsidRPr="00770B99" w:rsidRDefault="00770B99" w:rsidP="00770B99">
      <w:r w:rsidRPr="00770B99">
        <w:t>Barnet har delt fast bustad hos……………………………………….</w:t>
      </w:r>
    </w:p>
    <w:p w14:paraId="7E63D29B" w14:textId="77777777" w:rsidR="00770B99" w:rsidRPr="00770B99" w:rsidRDefault="00770B99" w:rsidP="00770B99"/>
    <w:p w14:paraId="56938171" w14:textId="77777777" w:rsidR="00770B99" w:rsidRPr="00770B99" w:rsidRDefault="00770B99" w:rsidP="00770B99">
      <w:pPr>
        <w:pStyle w:val="Overskrift1"/>
      </w:pPr>
      <w:bookmarkStart w:id="2" w:name="_Toc63332651"/>
      <w:r w:rsidRPr="00770B99">
        <w:t>3. SAMVÆRSAVTALE</w:t>
      </w:r>
      <w:bookmarkEnd w:id="2"/>
    </w:p>
    <w:p w14:paraId="73D9A3A4" w14:textId="51ED79DF" w:rsidR="00770B99" w:rsidRDefault="00770B99" w:rsidP="00770B99">
      <w:r w:rsidRPr="00770B99">
        <w:t>Har de fastsett samværsavtale som medfører at den av foreldra som har samværsrett skal henta og bringa barnet i barnehage/skule? I tilfelle ja- kva slags?</w:t>
      </w:r>
    </w:p>
    <w:p w14:paraId="1E694012" w14:textId="77777777" w:rsidR="00171AD4" w:rsidRPr="00770B99" w:rsidRDefault="00171AD4" w:rsidP="00770B99"/>
    <w:p w14:paraId="7F67B160" w14:textId="2DF0EE4C" w:rsidR="00770B99" w:rsidRDefault="00770B99" w:rsidP="00770B99">
      <w:r w:rsidRPr="00770B99">
        <w:t>…………………………………………………………………………………………………………</w:t>
      </w:r>
      <w:r w:rsidR="00171AD4">
        <w:t>……………………………………………..</w:t>
      </w:r>
    </w:p>
    <w:p w14:paraId="0D9CC2E5" w14:textId="77777777" w:rsidR="00171AD4" w:rsidRPr="00770B99" w:rsidRDefault="00171AD4" w:rsidP="00770B99"/>
    <w:p w14:paraId="480CB82B" w14:textId="77777777" w:rsidR="00770B99" w:rsidRPr="00770B99" w:rsidRDefault="00770B99" w:rsidP="00770B99">
      <w:pPr>
        <w:pStyle w:val="Overskrift1"/>
      </w:pPr>
      <w:bookmarkStart w:id="3" w:name="_Toc63332652"/>
      <w:r w:rsidRPr="00770B99">
        <w:t>4. ANDRE RELEVANTE OPPLYSNINGAR</w:t>
      </w:r>
      <w:bookmarkEnd w:id="3"/>
    </w:p>
    <w:p w14:paraId="2B02330C" w14:textId="062BB4C5" w:rsidR="00770B99" w:rsidRPr="00770B99" w:rsidRDefault="00770B99" w:rsidP="00770B99">
      <w:r w:rsidRPr="00770B99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1AD4">
        <w:t>……………………………………………………………………………………………..</w:t>
      </w:r>
    </w:p>
    <w:p w14:paraId="0E6D1CA5" w14:textId="77777777" w:rsidR="00770B99" w:rsidRPr="00770B99" w:rsidRDefault="00770B99" w:rsidP="00770B99">
      <w:r w:rsidRPr="00770B99">
        <w:t>Underskrift (foreldre)……..…………………………………………………………………………</w:t>
      </w:r>
    </w:p>
    <w:p w14:paraId="0AF08BC9" w14:textId="77777777" w:rsidR="00770B99" w:rsidRPr="00770B99" w:rsidRDefault="00770B99" w:rsidP="00770B99">
      <w:r w:rsidRPr="00770B99">
        <w:t>Stad og dato…………………………………....</w:t>
      </w:r>
    </w:p>
    <w:p w14:paraId="492F4714" w14:textId="77777777" w:rsidR="00770B99" w:rsidRPr="00770B99" w:rsidRDefault="00770B99" w:rsidP="00770B99">
      <w:r w:rsidRPr="00770B99">
        <w:t>Dersom det vert gjort endringar i opplysningane ovanfor, ber me om at barnehagen/skulen vert informert om det.</w:t>
      </w:r>
    </w:p>
    <w:p w14:paraId="0CF4C868" w14:textId="5FBD0055" w:rsidR="001C4957" w:rsidRPr="00770B99" w:rsidRDefault="001C4957" w:rsidP="001C4957"/>
    <w:sectPr w:rsidR="001C4957" w:rsidRPr="00770B99" w:rsidSect="001C4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A713" w14:textId="77777777" w:rsidR="003430DB" w:rsidRDefault="003430DB" w:rsidP="00D158C2">
      <w:r>
        <w:separator/>
      </w:r>
    </w:p>
  </w:endnote>
  <w:endnote w:type="continuationSeparator" w:id="0">
    <w:p w14:paraId="713BC3F9" w14:textId="77777777" w:rsidR="003430DB" w:rsidRDefault="003430DB" w:rsidP="00D1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2301" w14:textId="77777777" w:rsidR="00FC65E1" w:rsidRDefault="00FC65E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E4DE" w14:textId="77777777" w:rsidR="00FC65E1" w:rsidRDefault="00FC65E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D3E0" w14:textId="77777777" w:rsidR="00FC65E1" w:rsidRDefault="00FC65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E13A" w14:textId="77777777" w:rsidR="003430DB" w:rsidRDefault="003430DB" w:rsidP="00D158C2">
      <w:r>
        <w:separator/>
      </w:r>
    </w:p>
  </w:footnote>
  <w:footnote w:type="continuationSeparator" w:id="0">
    <w:p w14:paraId="24F2F41F" w14:textId="77777777" w:rsidR="003430DB" w:rsidRDefault="003430DB" w:rsidP="00D1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1B47" w14:textId="77777777" w:rsidR="00FC65E1" w:rsidRDefault="00FC65E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8A51" w14:textId="77777777" w:rsidR="00D158C2" w:rsidRDefault="00D158C2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7EE33D2F" wp14:editId="6EAF1D45">
          <wp:simplePos x="0" y="0"/>
          <wp:positionH relativeFrom="page">
            <wp:posOffset>0</wp:posOffset>
          </wp:positionH>
          <wp:positionV relativeFrom="page">
            <wp:posOffset>560</wp:posOffset>
          </wp:positionV>
          <wp:extent cx="7542000" cy="1067288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FED8" w14:textId="77777777" w:rsidR="00FC65E1" w:rsidRDefault="00FC65E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87114"/>
    <w:multiLevelType w:val="hybridMultilevel"/>
    <w:tmpl w:val="B4B650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DB"/>
    <w:rsid w:val="00171AD4"/>
    <w:rsid w:val="001C4957"/>
    <w:rsid w:val="003430DB"/>
    <w:rsid w:val="00770B99"/>
    <w:rsid w:val="00805C33"/>
    <w:rsid w:val="009E5EC6"/>
    <w:rsid w:val="00AF776B"/>
    <w:rsid w:val="00B64A8A"/>
    <w:rsid w:val="00CA7205"/>
    <w:rsid w:val="00D158C2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850743"/>
  <w15:chartTrackingRefBased/>
  <w15:docId w15:val="{26C1B0D4-D637-488A-94FC-8726A65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0B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character" w:styleId="Hyperkobling">
    <w:name w:val="Hyperlink"/>
    <w:basedOn w:val="Standardskriftforavsnitt"/>
    <w:uiPriority w:val="99"/>
    <w:unhideWhenUsed/>
    <w:rsid w:val="00B64A8A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770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70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0B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fisk%20profil\Klepp-kommune-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Klepp-kommune-Brevmal.dotx</Template>
  <TotalTime>2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Alvhild Aksnes</dc:creator>
  <cp:keywords/>
  <dc:description/>
  <cp:lastModifiedBy>Alvhild Aksnes</cp:lastModifiedBy>
  <cp:revision>3</cp:revision>
  <dcterms:created xsi:type="dcterms:W3CDTF">2021-02-04T11:20:00Z</dcterms:created>
  <dcterms:modified xsi:type="dcterms:W3CDTF">2021-02-04T11:21:00Z</dcterms:modified>
</cp:coreProperties>
</file>