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A6E1" w14:textId="344FB063" w:rsidR="001C4957" w:rsidRDefault="00AB142E" w:rsidP="001C4957">
      <w:pPr>
        <w:rPr>
          <w:b/>
          <w:bCs/>
          <w:caps/>
          <w:sz w:val="28"/>
          <w:szCs w:val="28"/>
          <w:lang w:val="nn-NO"/>
        </w:rPr>
      </w:pPr>
      <w:r w:rsidRPr="0025402A">
        <w:rPr>
          <w:b/>
          <w:bCs/>
          <w:caps/>
          <w:sz w:val="28"/>
          <w:szCs w:val="28"/>
          <w:lang w:val="nn-NO"/>
        </w:rPr>
        <w:t>Observasjonsskjema til bruk i barnehagar og skular i Klepp</w:t>
      </w:r>
    </w:p>
    <w:p w14:paraId="702E9AA2" w14:textId="46EF1C6E" w:rsidR="00AF53C7" w:rsidRDefault="00AF53C7" w:rsidP="001C4957">
      <w:pPr>
        <w:rPr>
          <w:caps/>
          <w:lang w:val="nn-NO"/>
        </w:rPr>
      </w:pPr>
    </w:p>
    <w:p w14:paraId="5E22913C" w14:textId="052D3A13" w:rsidR="00AF53C7" w:rsidRDefault="00AF53C7" w:rsidP="001C4957">
      <w:pPr>
        <w:rPr>
          <w:lang w:val="nn-NO"/>
        </w:rPr>
      </w:pPr>
      <w:r w:rsidRPr="00AF53C7">
        <w:rPr>
          <w:lang w:val="nn-NO"/>
        </w:rPr>
        <w:t>S</w:t>
      </w:r>
      <w:r>
        <w:rPr>
          <w:lang w:val="nn-NO"/>
        </w:rPr>
        <w:t xml:space="preserve">kjemaet skal nyttast </w:t>
      </w:r>
      <w:r w:rsidR="00B9053E">
        <w:rPr>
          <w:lang w:val="nn-NO"/>
        </w:rPr>
        <w:t>når du som tilsett i ei oppdagande teneste i Klepp kjenner på bekymring knytt til eit barn, ein ungdom eller familien.</w:t>
      </w:r>
    </w:p>
    <w:p w14:paraId="3319A5A6" w14:textId="79F4945D" w:rsidR="00B9053E" w:rsidRDefault="00B9053E" w:rsidP="001C4957">
      <w:pPr>
        <w:rPr>
          <w:lang w:val="nn-NO"/>
        </w:rPr>
      </w:pPr>
    </w:p>
    <w:p w14:paraId="3D2781C5" w14:textId="7AC1BC85" w:rsidR="008204B4" w:rsidRDefault="008204B4" w:rsidP="001C4957">
      <w:pPr>
        <w:rPr>
          <w:lang w:val="nn-NO"/>
        </w:rPr>
      </w:pPr>
      <w:r>
        <w:rPr>
          <w:lang w:val="nn-NO"/>
        </w:rPr>
        <w:t xml:space="preserve">Det er ofte vanskeleg å setja ord på den viktige magekjensla me har, dette skjemaet er meint å </w:t>
      </w:r>
      <w:r w:rsidR="00645D2F">
        <w:rPr>
          <w:lang w:val="nn-NO"/>
        </w:rPr>
        <w:t>hjelpa i</w:t>
      </w:r>
      <w:r>
        <w:rPr>
          <w:lang w:val="nn-NO"/>
        </w:rPr>
        <w:t xml:space="preserve"> det arbeidet. Skjemaet er og fint å nytta som utgangspunkt for å drøfta bekymringa med kollegaer, leiar, barnet og ungdommen sjølv, samt foreldre. </w:t>
      </w:r>
      <w:r w:rsidR="00196A16">
        <w:rPr>
          <w:lang w:val="nn-NO"/>
        </w:rPr>
        <w:t>Skjemaet er meint som eit arbeidsreiskap for tilsette</w:t>
      </w:r>
      <w:r w:rsidR="006F6817">
        <w:rPr>
          <w:lang w:val="nn-NO"/>
        </w:rPr>
        <w:t xml:space="preserve">. </w:t>
      </w:r>
      <w:r w:rsidR="00300CDD">
        <w:rPr>
          <w:lang w:val="nn-NO"/>
        </w:rPr>
        <w:t xml:space="preserve">Noter så </w:t>
      </w:r>
      <w:r w:rsidR="00645D2F">
        <w:rPr>
          <w:lang w:val="nn-NO"/>
        </w:rPr>
        <w:t>utfyllande</w:t>
      </w:r>
      <w:r w:rsidR="00300CDD">
        <w:rPr>
          <w:lang w:val="nn-NO"/>
        </w:rPr>
        <w:t xml:space="preserve"> du </w:t>
      </w:r>
      <w:r w:rsidR="00AF5572">
        <w:rPr>
          <w:lang w:val="nn-NO"/>
        </w:rPr>
        <w:t>kan</w:t>
      </w:r>
      <w:r w:rsidR="00300CDD">
        <w:rPr>
          <w:lang w:val="nn-NO"/>
        </w:rPr>
        <w:t>, og arkiver skjemaet som arbeidsnotat etter gjeldande reglar på arbeidsplassen din.</w:t>
      </w:r>
    </w:p>
    <w:p w14:paraId="2F470322" w14:textId="77777777" w:rsidR="0025402A" w:rsidRPr="0025402A" w:rsidRDefault="0025402A" w:rsidP="001C4957">
      <w:pPr>
        <w:rPr>
          <w:b/>
          <w:bCs/>
          <w:caps/>
          <w:lang w:val="nn-NO"/>
        </w:rPr>
      </w:pPr>
    </w:p>
    <w:p w14:paraId="0224641D" w14:textId="1AFCA8C4" w:rsidR="00AB142E" w:rsidRDefault="00AB142E" w:rsidP="001C4957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1843"/>
        <w:gridCol w:w="1978"/>
      </w:tblGrid>
      <w:tr w:rsidR="000A12BC" w:rsidRPr="000A12BC" w14:paraId="74F15AE1" w14:textId="77777777" w:rsidTr="000A12BC">
        <w:tc>
          <w:tcPr>
            <w:tcW w:w="2830" w:type="dxa"/>
          </w:tcPr>
          <w:p w14:paraId="7BF1D546" w14:textId="69B8C719" w:rsidR="00E12900" w:rsidRPr="000A12BC" w:rsidRDefault="000A12BC" w:rsidP="00E12900">
            <w:pPr>
              <w:jc w:val="center"/>
              <w:rPr>
                <w:sz w:val="22"/>
                <w:szCs w:val="22"/>
                <w:lang w:val="nn-NO"/>
              </w:rPr>
            </w:pPr>
            <w:r w:rsidRPr="000A12BC">
              <w:rPr>
                <w:sz w:val="22"/>
                <w:szCs w:val="22"/>
                <w:lang w:val="nn-NO"/>
              </w:rPr>
              <w:t>______________________</w:t>
            </w:r>
          </w:p>
        </w:tc>
        <w:tc>
          <w:tcPr>
            <w:tcW w:w="2977" w:type="dxa"/>
          </w:tcPr>
          <w:p w14:paraId="078FEA53" w14:textId="07E6A4B9" w:rsidR="00E12900" w:rsidRPr="000A12BC" w:rsidRDefault="000A12BC" w:rsidP="00E12900">
            <w:pPr>
              <w:jc w:val="center"/>
              <w:rPr>
                <w:sz w:val="22"/>
                <w:szCs w:val="22"/>
                <w:lang w:val="nn-NO"/>
              </w:rPr>
            </w:pPr>
            <w:r w:rsidRPr="000A12BC">
              <w:rPr>
                <w:sz w:val="22"/>
                <w:szCs w:val="22"/>
                <w:lang w:val="nn-NO"/>
              </w:rPr>
              <w:t>________________________</w:t>
            </w:r>
          </w:p>
        </w:tc>
        <w:tc>
          <w:tcPr>
            <w:tcW w:w="1843" w:type="dxa"/>
          </w:tcPr>
          <w:p w14:paraId="1EBDDF02" w14:textId="6249F086" w:rsidR="00E12900" w:rsidRPr="000A12BC" w:rsidRDefault="000A12BC" w:rsidP="00E12900">
            <w:pPr>
              <w:jc w:val="center"/>
              <w:rPr>
                <w:sz w:val="22"/>
                <w:szCs w:val="22"/>
                <w:lang w:val="nn-NO"/>
              </w:rPr>
            </w:pPr>
            <w:r w:rsidRPr="000A12BC">
              <w:rPr>
                <w:sz w:val="22"/>
                <w:szCs w:val="22"/>
                <w:lang w:val="nn-NO"/>
              </w:rPr>
              <w:t>______________</w:t>
            </w:r>
          </w:p>
        </w:tc>
        <w:tc>
          <w:tcPr>
            <w:tcW w:w="1978" w:type="dxa"/>
          </w:tcPr>
          <w:p w14:paraId="371D2A6D" w14:textId="13EDF580" w:rsidR="00E12900" w:rsidRPr="000A12BC" w:rsidRDefault="000A12BC" w:rsidP="00E12900">
            <w:pPr>
              <w:jc w:val="center"/>
              <w:rPr>
                <w:sz w:val="22"/>
                <w:szCs w:val="22"/>
                <w:lang w:val="nn-NO"/>
              </w:rPr>
            </w:pPr>
            <w:r w:rsidRPr="000A12BC">
              <w:rPr>
                <w:sz w:val="22"/>
                <w:szCs w:val="22"/>
                <w:lang w:val="nn-NO"/>
              </w:rPr>
              <w:t>_____________</w:t>
            </w:r>
          </w:p>
        </w:tc>
      </w:tr>
      <w:tr w:rsidR="000A12BC" w:rsidRPr="000A12BC" w14:paraId="22B7FCA6" w14:textId="77777777" w:rsidTr="000A12BC">
        <w:tc>
          <w:tcPr>
            <w:tcW w:w="2830" w:type="dxa"/>
          </w:tcPr>
          <w:p w14:paraId="473F2AF5" w14:textId="684E4E7D" w:rsidR="00E12900" w:rsidRPr="000A12BC" w:rsidRDefault="00E12900" w:rsidP="00E12900">
            <w:pPr>
              <w:jc w:val="center"/>
              <w:rPr>
                <w:sz w:val="22"/>
                <w:szCs w:val="22"/>
                <w:lang w:val="nn-NO"/>
              </w:rPr>
            </w:pPr>
            <w:r w:rsidRPr="000A12BC">
              <w:rPr>
                <w:sz w:val="22"/>
                <w:szCs w:val="22"/>
                <w:lang w:val="nn-NO"/>
              </w:rPr>
              <w:t>Observatør</w:t>
            </w:r>
          </w:p>
        </w:tc>
        <w:tc>
          <w:tcPr>
            <w:tcW w:w="2977" w:type="dxa"/>
          </w:tcPr>
          <w:p w14:paraId="5D5FDF0E" w14:textId="496EAB0A" w:rsidR="00E12900" w:rsidRPr="000A12BC" w:rsidRDefault="00E12900" w:rsidP="00E12900">
            <w:pPr>
              <w:jc w:val="center"/>
              <w:rPr>
                <w:sz w:val="22"/>
                <w:szCs w:val="22"/>
                <w:lang w:val="nn-NO"/>
              </w:rPr>
            </w:pPr>
            <w:r w:rsidRPr="000A12BC">
              <w:rPr>
                <w:sz w:val="22"/>
                <w:szCs w:val="22"/>
                <w:lang w:val="nn-NO"/>
              </w:rPr>
              <w:t>Namn på barn</w:t>
            </w:r>
          </w:p>
        </w:tc>
        <w:tc>
          <w:tcPr>
            <w:tcW w:w="1843" w:type="dxa"/>
          </w:tcPr>
          <w:p w14:paraId="53C997F7" w14:textId="74759A4F" w:rsidR="00E12900" w:rsidRPr="000A12BC" w:rsidRDefault="00E12900" w:rsidP="00E12900">
            <w:pPr>
              <w:jc w:val="center"/>
              <w:rPr>
                <w:sz w:val="22"/>
                <w:szCs w:val="22"/>
                <w:lang w:val="nn-NO"/>
              </w:rPr>
            </w:pPr>
            <w:r w:rsidRPr="000A12BC">
              <w:rPr>
                <w:sz w:val="22"/>
                <w:szCs w:val="22"/>
                <w:lang w:val="nn-NO"/>
              </w:rPr>
              <w:t>Fødselsdato barn</w:t>
            </w:r>
          </w:p>
        </w:tc>
        <w:tc>
          <w:tcPr>
            <w:tcW w:w="1978" w:type="dxa"/>
          </w:tcPr>
          <w:p w14:paraId="41FD0510" w14:textId="5EA1988D" w:rsidR="00E12900" w:rsidRPr="000A12BC" w:rsidRDefault="00D32CE7" w:rsidP="00E12900">
            <w:pPr>
              <w:jc w:val="center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Dato o</w:t>
            </w:r>
            <w:r w:rsidR="00E12900" w:rsidRPr="000A12BC">
              <w:rPr>
                <w:sz w:val="22"/>
                <w:szCs w:val="22"/>
                <w:lang w:val="nn-NO"/>
              </w:rPr>
              <w:t>bservasjon</w:t>
            </w:r>
          </w:p>
        </w:tc>
      </w:tr>
    </w:tbl>
    <w:p w14:paraId="69E31CC6" w14:textId="66E2CBCA" w:rsidR="00E12900" w:rsidRPr="000A12BC" w:rsidRDefault="00E12900" w:rsidP="001C4957">
      <w:pPr>
        <w:rPr>
          <w:sz w:val="22"/>
          <w:szCs w:val="22"/>
          <w:lang w:val="nn-NO"/>
        </w:rPr>
      </w:pPr>
    </w:p>
    <w:p w14:paraId="25B103EA" w14:textId="786651A1" w:rsidR="00E12900" w:rsidRDefault="00E12900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5572" w14:paraId="07C7AC25" w14:textId="77777777" w:rsidTr="00AF5572">
        <w:tc>
          <w:tcPr>
            <w:tcW w:w="4814" w:type="dxa"/>
          </w:tcPr>
          <w:p w14:paraId="12F1F0CE" w14:textId="77777777" w:rsidR="00787151" w:rsidRDefault="00787151" w:rsidP="001C4957">
            <w:pPr>
              <w:rPr>
                <w:b/>
                <w:bCs/>
                <w:lang w:val="nn-NO"/>
              </w:rPr>
            </w:pPr>
          </w:p>
          <w:p w14:paraId="6E628733" w14:textId="77777777" w:rsidR="00AF5572" w:rsidRDefault="007E68FC" w:rsidP="001C4957">
            <w:pPr>
              <w:rPr>
                <w:b/>
                <w:bCs/>
                <w:lang w:val="nn-NO"/>
              </w:rPr>
            </w:pPr>
            <w:r w:rsidRPr="006C0376">
              <w:rPr>
                <w:b/>
                <w:bCs/>
                <w:lang w:val="nn-NO"/>
              </w:rPr>
              <w:t>Endring</w:t>
            </w:r>
          </w:p>
          <w:p w14:paraId="22CE7B4A" w14:textId="4FEDBC6D" w:rsidR="0039103E" w:rsidRPr="006C0376" w:rsidRDefault="0039103E" w:rsidP="001C4957">
            <w:pPr>
              <w:rPr>
                <w:b/>
                <w:bCs/>
                <w:lang w:val="nn-NO"/>
              </w:rPr>
            </w:pPr>
          </w:p>
        </w:tc>
        <w:tc>
          <w:tcPr>
            <w:tcW w:w="4814" w:type="dxa"/>
          </w:tcPr>
          <w:p w14:paraId="665C8E30" w14:textId="77777777" w:rsidR="00AF5572" w:rsidRDefault="00AF5572" w:rsidP="001C4957">
            <w:pPr>
              <w:rPr>
                <w:lang w:val="nn-NO"/>
              </w:rPr>
            </w:pPr>
          </w:p>
        </w:tc>
      </w:tr>
      <w:tr w:rsidR="007E68FC" w14:paraId="4B335DDB" w14:textId="77777777" w:rsidTr="00AF5572">
        <w:tc>
          <w:tcPr>
            <w:tcW w:w="4814" w:type="dxa"/>
          </w:tcPr>
          <w:p w14:paraId="3B0CF93A" w14:textId="77777777" w:rsidR="007E68FC" w:rsidRDefault="007E68FC" w:rsidP="001C4957">
            <w:pPr>
              <w:rPr>
                <w:lang w:val="nn-NO"/>
              </w:rPr>
            </w:pPr>
            <w:r>
              <w:rPr>
                <w:lang w:val="nn-NO"/>
              </w:rPr>
              <w:t xml:space="preserve">Har det skjedd ei endring </w:t>
            </w:r>
            <w:r w:rsidR="005C3AA9">
              <w:rPr>
                <w:lang w:val="nn-NO"/>
              </w:rPr>
              <w:t xml:space="preserve">for </w:t>
            </w:r>
            <w:r w:rsidR="00F16CDA">
              <w:rPr>
                <w:lang w:val="nn-NO"/>
              </w:rPr>
              <w:t>barnet/ungdommen? Kva</w:t>
            </w:r>
            <w:r w:rsidR="001E259D">
              <w:rPr>
                <w:lang w:val="nn-NO"/>
              </w:rPr>
              <w:t xml:space="preserve"> har skjedd</w:t>
            </w:r>
            <w:r w:rsidR="00F16CDA">
              <w:rPr>
                <w:lang w:val="nn-NO"/>
              </w:rPr>
              <w:t xml:space="preserve"> og kva tid?</w:t>
            </w:r>
          </w:p>
          <w:p w14:paraId="34675E3D" w14:textId="48994586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7C9715FC" w14:textId="77777777" w:rsidR="007E68FC" w:rsidRDefault="007E68FC" w:rsidP="001C4957">
            <w:pPr>
              <w:rPr>
                <w:lang w:val="nn-NO"/>
              </w:rPr>
            </w:pPr>
          </w:p>
        </w:tc>
      </w:tr>
      <w:tr w:rsidR="00F16CDA" w14:paraId="507512B9" w14:textId="77777777" w:rsidTr="00AF5572">
        <w:tc>
          <w:tcPr>
            <w:tcW w:w="4814" w:type="dxa"/>
          </w:tcPr>
          <w:p w14:paraId="59CE9E7C" w14:textId="77777777" w:rsidR="00F16CDA" w:rsidRDefault="00F16CDA" w:rsidP="001C4957">
            <w:pPr>
              <w:rPr>
                <w:lang w:val="nn-NO"/>
              </w:rPr>
            </w:pPr>
            <w:r>
              <w:rPr>
                <w:lang w:val="nn-NO"/>
              </w:rPr>
              <w:t>Kor mykje har denne endringa verka på barnet eller ungdommen? Liten, middels eller stor grad? Kvifor, trur du?</w:t>
            </w:r>
          </w:p>
          <w:p w14:paraId="2193CD19" w14:textId="7BC1EDD9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3E2FF274" w14:textId="77777777" w:rsidR="00F16CDA" w:rsidRDefault="00F16CDA" w:rsidP="001C4957">
            <w:pPr>
              <w:rPr>
                <w:lang w:val="nn-NO"/>
              </w:rPr>
            </w:pPr>
          </w:p>
        </w:tc>
      </w:tr>
      <w:tr w:rsidR="007C753F" w14:paraId="4F894B1A" w14:textId="77777777" w:rsidTr="00AF5572">
        <w:tc>
          <w:tcPr>
            <w:tcW w:w="4814" w:type="dxa"/>
          </w:tcPr>
          <w:p w14:paraId="0F1BA228" w14:textId="77777777" w:rsidR="007C753F" w:rsidRDefault="004E0630" w:rsidP="001C4957">
            <w:pPr>
              <w:rPr>
                <w:lang w:val="nn-NO"/>
              </w:rPr>
            </w:pPr>
            <w:r>
              <w:rPr>
                <w:lang w:val="nn-NO"/>
              </w:rPr>
              <w:t>Bekymringa di, kva er den mest knytt til? Eigenskapar med barnet</w:t>
            </w:r>
            <w:r w:rsidR="00DB0C5A">
              <w:rPr>
                <w:lang w:val="nn-NO"/>
              </w:rPr>
              <w:t xml:space="preserve">/ungdommen? Miljøet rundt? Oppvekstmiljø/heim? Fritida? Utviklinga? </w:t>
            </w:r>
          </w:p>
          <w:p w14:paraId="1CF55614" w14:textId="66A2D03D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0AF40C52" w14:textId="77777777" w:rsidR="007C753F" w:rsidRDefault="007C753F" w:rsidP="001C4957">
            <w:pPr>
              <w:rPr>
                <w:lang w:val="nn-NO"/>
              </w:rPr>
            </w:pPr>
          </w:p>
        </w:tc>
      </w:tr>
      <w:tr w:rsidR="007C753F" w14:paraId="019745FE" w14:textId="77777777" w:rsidTr="00AF5572">
        <w:tc>
          <w:tcPr>
            <w:tcW w:w="4814" w:type="dxa"/>
          </w:tcPr>
          <w:p w14:paraId="5C4A4F76" w14:textId="77777777" w:rsidR="007C753F" w:rsidRDefault="007C753F" w:rsidP="001C4957">
            <w:pPr>
              <w:rPr>
                <w:lang w:val="nn-NO"/>
              </w:rPr>
            </w:pPr>
            <w:r>
              <w:rPr>
                <w:lang w:val="nn-NO"/>
              </w:rPr>
              <w:t>Kor alvorleg kjenner du uroa er? Mild</w:t>
            </w:r>
            <w:r w:rsidR="00B46CA7">
              <w:rPr>
                <w:lang w:val="nn-NO"/>
              </w:rPr>
              <w:t>, moderat eller alvorleg? Kvifor?</w:t>
            </w:r>
          </w:p>
          <w:p w14:paraId="6B85A5F3" w14:textId="3228A4E2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013C4E5F" w14:textId="77777777" w:rsidR="007C753F" w:rsidRDefault="007C753F" w:rsidP="001C4957">
            <w:pPr>
              <w:rPr>
                <w:lang w:val="nn-NO"/>
              </w:rPr>
            </w:pPr>
          </w:p>
        </w:tc>
      </w:tr>
      <w:tr w:rsidR="006C0376" w14:paraId="45A7373B" w14:textId="77777777" w:rsidTr="00AF5572">
        <w:tc>
          <w:tcPr>
            <w:tcW w:w="4814" w:type="dxa"/>
          </w:tcPr>
          <w:p w14:paraId="42F78AF5" w14:textId="77777777" w:rsidR="006C0376" w:rsidRDefault="006C0376" w:rsidP="001C4957">
            <w:pPr>
              <w:rPr>
                <w:lang w:val="nn-NO"/>
              </w:rPr>
            </w:pPr>
            <w:r>
              <w:rPr>
                <w:lang w:val="nn-NO"/>
              </w:rPr>
              <w:t>Når oppstår uroa di</w:t>
            </w:r>
            <w:r w:rsidR="00067828">
              <w:rPr>
                <w:lang w:val="nn-NO"/>
              </w:rPr>
              <w:t>? Kva situasjonar seier magekjensla ifrå? Kva tid tenkjer du på uroa for barnet/ungdommen?</w:t>
            </w:r>
          </w:p>
          <w:p w14:paraId="23B1CFCC" w14:textId="77777777" w:rsidR="00B5629F" w:rsidRDefault="00B5629F" w:rsidP="001C4957">
            <w:pPr>
              <w:rPr>
                <w:lang w:val="nn-NO"/>
              </w:rPr>
            </w:pPr>
          </w:p>
          <w:p w14:paraId="25CC8A0B" w14:textId="77777777" w:rsidR="00B5629F" w:rsidRDefault="00B5629F" w:rsidP="001C4957">
            <w:pPr>
              <w:rPr>
                <w:lang w:val="nn-NO"/>
              </w:rPr>
            </w:pPr>
          </w:p>
          <w:p w14:paraId="264E17CB" w14:textId="777D87B8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1CF387A3" w14:textId="77777777" w:rsidR="006C0376" w:rsidRDefault="006C0376" w:rsidP="001C4957">
            <w:pPr>
              <w:rPr>
                <w:lang w:val="nn-NO"/>
              </w:rPr>
            </w:pPr>
          </w:p>
        </w:tc>
      </w:tr>
      <w:tr w:rsidR="007E68FC" w14:paraId="42412A69" w14:textId="77777777" w:rsidTr="00AF5572">
        <w:tc>
          <w:tcPr>
            <w:tcW w:w="4814" w:type="dxa"/>
          </w:tcPr>
          <w:p w14:paraId="200818B9" w14:textId="77777777" w:rsidR="0039103E" w:rsidRDefault="0039103E" w:rsidP="001C4957">
            <w:pPr>
              <w:rPr>
                <w:b/>
                <w:bCs/>
                <w:lang w:val="nn-NO"/>
              </w:rPr>
            </w:pPr>
          </w:p>
          <w:p w14:paraId="034FA3F6" w14:textId="77777777" w:rsidR="007E68FC" w:rsidRDefault="007E68FC" w:rsidP="001C4957">
            <w:pPr>
              <w:rPr>
                <w:b/>
                <w:bCs/>
                <w:lang w:val="nn-NO"/>
              </w:rPr>
            </w:pPr>
            <w:r w:rsidRPr="006C0376">
              <w:rPr>
                <w:b/>
                <w:bCs/>
                <w:lang w:val="nn-NO"/>
              </w:rPr>
              <w:t>Miljømessige faktorar</w:t>
            </w:r>
          </w:p>
          <w:p w14:paraId="2E33D6BC" w14:textId="71A9347D" w:rsidR="0039103E" w:rsidRPr="006C0376" w:rsidRDefault="0039103E" w:rsidP="001C4957">
            <w:pPr>
              <w:rPr>
                <w:b/>
                <w:bCs/>
                <w:lang w:val="nn-NO"/>
              </w:rPr>
            </w:pPr>
          </w:p>
        </w:tc>
        <w:tc>
          <w:tcPr>
            <w:tcW w:w="4814" w:type="dxa"/>
          </w:tcPr>
          <w:p w14:paraId="15C1AE1C" w14:textId="77777777" w:rsidR="007E68FC" w:rsidRDefault="007E68FC" w:rsidP="001C4957">
            <w:pPr>
              <w:rPr>
                <w:lang w:val="nn-NO"/>
              </w:rPr>
            </w:pPr>
          </w:p>
        </w:tc>
      </w:tr>
      <w:tr w:rsidR="001E57C7" w14:paraId="49F2B3F9" w14:textId="77777777" w:rsidTr="00AF5572">
        <w:tc>
          <w:tcPr>
            <w:tcW w:w="4814" w:type="dxa"/>
          </w:tcPr>
          <w:p w14:paraId="37AF0F7D" w14:textId="77777777" w:rsidR="001E57C7" w:rsidRDefault="001E57C7" w:rsidP="001C4957">
            <w:pPr>
              <w:rPr>
                <w:lang w:val="nn-NO"/>
              </w:rPr>
            </w:pPr>
            <w:r>
              <w:rPr>
                <w:lang w:val="nn-NO"/>
              </w:rPr>
              <w:t>Kva utfordringar ser du i miljøet rundt barnet</w:t>
            </w:r>
            <w:r w:rsidR="00655E21">
              <w:rPr>
                <w:lang w:val="nn-NO"/>
              </w:rPr>
              <w:t xml:space="preserve"> eller ungdommen</w:t>
            </w:r>
            <w:r>
              <w:rPr>
                <w:lang w:val="nn-NO"/>
              </w:rPr>
              <w:t>? Korleis verkar desse på</w:t>
            </w:r>
            <w:r w:rsidR="00655E21">
              <w:rPr>
                <w:lang w:val="nn-NO"/>
              </w:rPr>
              <w:t xml:space="preserve"> vedkommande? Kva arenaer ser du desse utfordringane?</w:t>
            </w:r>
            <w:r>
              <w:rPr>
                <w:lang w:val="nn-NO"/>
              </w:rPr>
              <w:t xml:space="preserve"> </w:t>
            </w:r>
          </w:p>
          <w:p w14:paraId="057F7670" w14:textId="32D88690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05EF573F" w14:textId="77777777" w:rsidR="001E57C7" w:rsidRDefault="001E57C7" w:rsidP="001C4957">
            <w:pPr>
              <w:rPr>
                <w:lang w:val="nn-NO"/>
              </w:rPr>
            </w:pPr>
          </w:p>
        </w:tc>
      </w:tr>
      <w:tr w:rsidR="00655E21" w14:paraId="79E62301" w14:textId="77777777" w:rsidTr="00AF5572">
        <w:tc>
          <w:tcPr>
            <w:tcW w:w="4814" w:type="dxa"/>
          </w:tcPr>
          <w:p w14:paraId="4DB78AF9" w14:textId="77777777" w:rsidR="00655E21" w:rsidRDefault="00655E21" w:rsidP="001C4957">
            <w:pPr>
              <w:rPr>
                <w:lang w:val="nn-NO"/>
              </w:rPr>
            </w:pPr>
            <w:r>
              <w:rPr>
                <w:lang w:val="nn-NO"/>
              </w:rPr>
              <w:t xml:space="preserve">Kva </w:t>
            </w:r>
            <w:r w:rsidR="007E68FC">
              <w:rPr>
                <w:lang w:val="nn-NO"/>
              </w:rPr>
              <w:t>styrker</w:t>
            </w:r>
            <w:r>
              <w:rPr>
                <w:lang w:val="nn-NO"/>
              </w:rPr>
              <w:t xml:space="preserve"> ser du i miljøet rundt barnet eller ungdommen? Korleis verkar desse på vedkommande? Kva arenaer ser du desse </w:t>
            </w:r>
            <w:r w:rsidR="007E68FC">
              <w:rPr>
                <w:lang w:val="nn-NO"/>
              </w:rPr>
              <w:t>styrkane</w:t>
            </w:r>
            <w:r>
              <w:rPr>
                <w:lang w:val="nn-NO"/>
              </w:rPr>
              <w:t>?</w:t>
            </w:r>
          </w:p>
          <w:p w14:paraId="38D6265C" w14:textId="51F20BB2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0A8A6234" w14:textId="77777777" w:rsidR="00655E21" w:rsidRDefault="00655E21" w:rsidP="001C4957">
            <w:pPr>
              <w:rPr>
                <w:lang w:val="nn-NO"/>
              </w:rPr>
            </w:pPr>
          </w:p>
        </w:tc>
      </w:tr>
      <w:tr w:rsidR="001E57C7" w14:paraId="53C0F107" w14:textId="77777777" w:rsidTr="00AF5572">
        <w:tc>
          <w:tcPr>
            <w:tcW w:w="4814" w:type="dxa"/>
          </w:tcPr>
          <w:p w14:paraId="5B49A5AC" w14:textId="77777777" w:rsidR="0039103E" w:rsidRDefault="0039103E" w:rsidP="001C4957">
            <w:pPr>
              <w:rPr>
                <w:b/>
                <w:bCs/>
                <w:lang w:val="nn-NO"/>
              </w:rPr>
            </w:pPr>
          </w:p>
          <w:p w14:paraId="5EDD5CC6" w14:textId="77777777" w:rsidR="001E57C7" w:rsidRDefault="001E57C7" w:rsidP="001C4957">
            <w:pPr>
              <w:rPr>
                <w:b/>
                <w:bCs/>
                <w:lang w:val="nn-NO"/>
              </w:rPr>
            </w:pPr>
            <w:r w:rsidRPr="00EE6A4F">
              <w:rPr>
                <w:b/>
                <w:bCs/>
                <w:lang w:val="nn-NO"/>
              </w:rPr>
              <w:t>Personlege faktorar</w:t>
            </w:r>
          </w:p>
          <w:p w14:paraId="0CF6E4B0" w14:textId="3365AE52" w:rsidR="0039103E" w:rsidRPr="00EE6A4F" w:rsidRDefault="0039103E" w:rsidP="001C4957">
            <w:pPr>
              <w:rPr>
                <w:b/>
                <w:bCs/>
                <w:lang w:val="nn-NO"/>
              </w:rPr>
            </w:pPr>
          </w:p>
        </w:tc>
        <w:tc>
          <w:tcPr>
            <w:tcW w:w="4814" w:type="dxa"/>
          </w:tcPr>
          <w:p w14:paraId="76AFDD12" w14:textId="77777777" w:rsidR="001E57C7" w:rsidRDefault="001E57C7" w:rsidP="001C4957">
            <w:pPr>
              <w:rPr>
                <w:lang w:val="nn-NO"/>
              </w:rPr>
            </w:pPr>
          </w:p>
        </w:tc>
      </w:tr>
      <w:tr w:rsidR="00AF5572" w14:paraId="12D14764" w14:textId="77777777" w:rsidTr="00AF5572">
        <w:tc>
          <w:tcPr>
            <w:tcW w:w="4814" w:type="dxa"/>
          </w:tcPr>
          <w:p w14:paraId="6ACFCE2D" w14:textId="77777777" w:rsidR="00AF5572" w:rsidRDefault="000C65D8" w:rsidP="001C4957">
            <w:pPr>
              <w:rPr>
                <w:lang w:val="nn-NO"/>
              </w:rPr>
            </w:pPr>
            <w:r>
              <w:rPr>
                <w:lang w:val="nn-NO"/>
              </w:rPr>
              <w:t>Kva utfordringar ser du hos barnet eller ungdommen? Korleis kjem dei til uttrykk?</w:t>
            </w:r>
          </w:p>
          <w:p w14:paraId="1223BFB7" w14:textId="155B4E19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007E92C5" w14:textId="77777777" w:rsidR="00AF5572" w:rsidRDefault="00AF5572" w:rsidP="001C4957">
            <w:pPr>
              <w:rPr>
                <w:lang w:val="nn-NO"/>
              </w:rPr>
            </w:pPr>
          </w:p>
        </w:tc>
      </w:tr>
      <w:tr w:rsidR="00AF5572" w14:paraId="37B88ABA" w14:textId="77777777" w:rsidTr="00AF5572">
        <w:tc>
          <w:tcPr>
            <w:tcW w:w="4814" w:type="dxa"/>
          </w:tcPr>
          <w:p w14:paraId="565C9E06" w14:textId="77777777" w:rsidR="00AF5572" w:rsidRDefault="000C65D8" w:rsidP="001C4957">
            <w:pPr>
              <w:rPr>
                <w:lang w:val="nn-NO"/>
              </w:rPr>
            </w:pPr>
            <w:r>
              <w:rPr>
                <w:lang w:val="nn-NO"/>
              </w:rPr>
              <w:t>Kva styrker ser du hos barnet eller ungdommen? Korleis kjem dei til uttrykk?</w:t>
            </w:r>
          </w:p>
          <w:p w14:paraId="01AC872C" w14:textId="41257DEC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52CA58AB" w14:textId="77777777" w:rsidR="00AF5572" w:rsidRDefault="00AF5572" w:rsidP="001C4957">
            <w:pPr>
              <w:rPr>
                <w:lang w:val="nn-NO"/>
              </w:rPr>
            </w:pPr>
          </w:p>
        </w:tc>
      </w:tr>
      <w:tr w:rsidR="00AF5572" w14:paraId="04E4F7E9" w14:textId="77777777" w:rsidTr="00AF5572">
        <w:tc>
          <w:tcPr>
            <w:tcW w:w="4814" w:type="dxa"/>
          </w:tcPr>
          <w:p w14:paraId="4D02C1B2" w14:textId="77777777" w:rsidR="00AF5572" w:rsidRDefault="00EE6A4F" w:rsidP="001C4957">
            <w:pPr>
              <w:rPr>
                <w:lang w:val="nn-NO"/>
              </w:rPr>
            </w:pPr>
            <w:r>
              <w:rPr>
                <w:lang w:val="nn-NO"/>
              </w:rPr>
              <w:t>Kva trur du kan hjelpa barnet eller ungdommen framover?</w:t>
            </w:r>
          </w:p>
          <w:p w14:paraId="3DAED843" w14:textId="54F4C3A7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77AB623F" w14:textId="77777777" w:rsidR="00AF5572" w:rsidRDefault="00AF5572" w:rsidP="001C4957">
            <w:pPr>
              <w:rPr>
                <w:lang w:val="nn-NO"/>
              </w:rPr>
            </w:pPr>
          </w:p>
        </w:tc>
      </w:tr>
      <w:tr w:rsidR="00EE6A4F" w14:paraId="79D48922" w14:textId="77777777" w:rsidTr="00AF5572">
        <w:tc>
          <w:tcPr>
            <w:tcW w:w="4814" w:type="dxa"/>
          </w:tcPr>
          <w:p w14:paraId="36BEE8C6" w14:textId="77777777" w:rsidR="00EE6A4F" w:rsidRDefault="00787151" w:rsidP="001C4957">
            <w:pPr>
              <w:rPr>
                <w:lang w:val="nn-NO"/>
              </w:rPr>
            </w:pPr>
            <w:r>
              <w:rPr>
                <w:lang w:val="nn-NO"/>
              </w:rPr>
              <w:t>Andre kommentarar?</w:t>
            </w:r>
          </w:p>
          <w:p w14:paraId="5FBD48B2" w14:textId="43192576" w:rsidR="00B5629F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7B9AB9BD" w14:textId="77777777" w:rsidR="00EE6A4F" w:rsidRDefault="00EE6A4F" w:rsidP="001C4957">
            <w:pPr>
              <w:rPr>
                <w:lang w:val="nn-NO"/>
              </w:rPr>
            </w:pPr>
          </w:p>
        </w:tc>
      </w:tr>
      <w:tr w:rsidR="00787151" w14:paraId="37872A5C" w14:textId="77777777" w:rsidTr="00AF5572">
        <w:tc>
          <w:tcPr>
            <w:tcW w:w="4814" w:type="dxa"/>
          </w:tcPr>
          <w:p w14:paraId="587828B1" w14:textId="77777777" w:rsidR="0039103E" w:rsidRDefault="0039103E" w:rsidP="001C4957">
            <w:pPr>
              <w:rPr>
                <w:b/>
                <w:bCs/>
                <w:lang w:val="nn-NO"/>
              </w:rPr>
            </w:pPr>
          </w:p>
          <w:p w14:paraId="55207782" w14:textId="77777777" w:rsidR="00787151" w:rsidRDefault="00787151" w:rsidP="001C4957">
            <w:pPr>
              <w:rPr>
                <w:b/>
                <w:bCs/>
                <w:lang w:val="nn-NO"/>
              </w:rPr>
            </w:pPr>
            <w:r w:rsidRPr="00787151">
              <w:rPr>
                <w:b/>
                <w:bCs/>
                <w:lang w:val="nn-NO"/>
              </w:rPr>
              <w:t>Vidare oppfølging:</w:t>
            </w:r>
          </w:p>
          <w:p w14:paraId="2D40E0ED" w14:textId="14BDEC57" w:rsidR="0039103E" w:rsidRPr="00787151" w:rsidRDefault="0039103E" w:rsidP="001C4957">
            <w:pPr>
              <w:rPr>
                <w:b/>
                <w:bCs/>
                <w:lang w:val="nn-NO"/>
              </w:rPr>
            </w:pPr>
          </w:p>
        </w:tc>
        <w:tc>
          <w:tcPr>
            <w:tcW w:w="4814" w:type="dxa"/>
          </w:tcPr>
          <w:p w14:paraId="2D01C249" w14:textId="77777777" w:rsidR="00787151" w:rsidRDefault="00787151" w:rsidP="001C4957">
            <w:pPr>
              <w:rPr>
                <w:lang w:val="nn-NO"/>
              </w:rPr>
            </w:pPr>
          </w:p>
        </w:tc>
      </w:tr>
      <w:tr w:rsidR="00787151" w14:paraId="36B4F55A" w14:textId="77777777" w:rsidTr="00AF5572">
        <w:tc>
          <w:tcPr>
            <w:tcW w:w="4814" w:type="dxa"/>
          </w:tcPr>
          <w:p w14:paraId="57D7DD13" w14:textId="77777777" w:rsidR="00787151" w:rsidRDefault="00787151" w:rsidP="001C4957">
            <w:pPr>
              <w:rPr>
                <w:lang w:val="nn-NO"/>
              </w:rPr>
            </w:pPr>
            <w:r>
              <w:rPr>
                <w:lang w:val="nn-NO"/>
              </w:rPr>
              <w:t>Kva vil du gjere vidare?</w:t>
            </w:r>
          </w:p>
          <w:p w14:paraId="0E6E1703" w14:textId="77777777" w:rsidR="00B5629F" w:rsidRDefault="00B5629F" w:rsidP="001C4957">
            <w:pPr>
              <w:rPr>
                <w:lang w:val="nn-NO"/>
              </w:rPr>
            </w:pPr>
          </w:p>
          <w:p w14:paraId="2E4624F1" w14:textId="3A273D79" w:rsidR="00B5629F" w:rsidRPr="00787151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5403F403" w14:textId="77777777" w:rsidR="00787151" w:rsidRDefault="00787151" w:rsidP="001C4957">
            <w:pPr>
              <w:rPr>
                <w:lang w:val="nn-NO"/>
              </w:rPr>
            </w:pPr>
          </w:p>
        </w:tc>
      </w:tr>
      <w:tr w:rsidR="00787151" w14:paraId="22588902" w14:textId="77777777" w:rsidTr="00AF5572">
        <w:tc>
          <w:tcPr>
            <w:tcW w:w="4814" w:type="dxa"/>
          </w:tcPr>
          <w:p w14:paraId="7E16B7E2" w14:textId="77777777" w:rsidR="00787151" w:rsidRDefault="00787151" w:rsidP="001C4957">
            <w:pPr>
              <w:rPr>
                <w:lang w:val="nn-NO"/>
              </w:rPr>
            </w:pPr>
            <w:r w:rsidRPr="00787151">
              <w:rPr>
                <w:lang w:val="nn-NO"/>
              </w:rPr>
              <w:t>Kva tid?</w:t>
            </w:r>
          </w:p>
          <w:p w14:paraId="2911F12A" w14:textId="77777777" w:rsidR="00B5629F" w:rsidRDefault="00B5629F" w:rsidP="001C4957">
            <w:pPr>
              <w:rPr>
                <w:lang w:val="nn-NO"/>
              </w:rPr>
            </w:pPr>
          </w:p>
          <w:p w14:paraId="7DE3890A" w14:textId="30758F94" w:rsidR="00B5629F" w:rsidRPr="00787151" w:rsidRDefault="00B5629F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1D0D4D3B" w14:textId="77777777" w:rsidR="00787151" w:rsidRDefault="00787151" w:rsidP="001C4957">
            <w:pPr>
              <w:rPr>
                <w:lang w:val="nn-NO"/>
              </w:rPr>
            </w:pPr>
          </w:p>
        </w:tc>
      </w:tr>
    </w:tbl>
    <w:p w14:paraId="085689B9" w14:textId="77777777" w:rsidR="00D32CE7" w:rsidRPr="00163BF9" w:rsidRDefault="00D32CE7" w:rsidP="001C4957">
      <w:pPr>
        <w:rPr>
          <w:lang w:val="nn-NO"/>
        </w:rPr>
      </w:pPr>
    </w:p>
    <w:sectPr w:rsidR="00D32CE7" w:rsidRPr="00163BF9" w:rsidSect="00AB142E">
      <w:headerReference w:type="default" r:id="rId10"/>
      <w:pgSz w:w="11906" w:h="16838"/>
      <w:pgMar w:top="2127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07F8" w14:textId="77777777" w:rsidR="00BC2D3D" w:rsidRDefault="00BC2D3D" w:rsidP="00D158C2">
      <w:r>
        <w:separator/>
      </w:r>
    </w:p>
  </w:endnote>
  <w:endnote w:type="continuationSeparator" w:id="0">
    <w:p w14:paraId="6659C261" w14:textId="77777777" w:rsidR="00BC2D3D" w:rsidRDefault="00BC2D3D" w:rsidP="00D158C2">
      <w:r>
        <w:continuationSeparator/>
      </w:r>
    </w:p>
  </w:endnote>
  <w:endnote w:type="continuationNotice" w:id="1">
    <w:p w14:paraId="20710234" w14:textId="77777777" w:rsidR="00E27779" w:rsidRDefault="00E27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99AA" w14:textId="77777777" w:rsidR="00BC2D3D" w:rsidRDefault="00BC2D3D" w:rsidP="00D158C2">
      <w:r>
        <w:separator/>
      </w:r>
    </w:p>
  </w:footnote>
  <w:footnote w:type="continuationSeparator" w:id="0">
    <w:p w14:paraId="6DAD72E8" w14:textId="77777777" w:rsidR="00BC2D3D" w:rsidRDefault="00BC2D3D" w:rsidP="00D158C2">
      <w:r>
        <w:continuationSeparator/>
      </w:r>
    </w:p>
  </w:footnote>
  <w:footnote w:type="continuationNotice" w:id="1">
    <w:p w14:paraId="6B17CBA3" w14:textId="77777777" w:rsidR="00E27779" w:rsidRDefault="00E27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50F0" w14:textId="77777777" w:rsidR="00D158C2" w:rsidRDefault="00D158C2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0" behindDoc="1" locked="0" layoutInCell="1" allowOverlap="1" wp14:anchorId="4FC887FF" wp14:editId="5B1629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3D"/>
    <w:rsid w:val="00067828"/>
    <w:rsid w:val="000A12BC"/>
    <w:rsid w:val="000C65D8"/>
    <w:rsid w:val="000D48AA"/>
    <w:rsid w:val="00163BF9"/>
    <w:rsid w:val="00196A16"/>
    <w:rsid w:val="001A1819"/>
    <w:rsid w:val="001A7BFB"/>
    <w:rsid w:val="001C4957"/>
    <w:rsid w:val="001E259D"/>
    <w:rsid w:val="001E57C7"/>
    <w:rsid w:val="0025402A"/>
    <w:rsid w:val="00300CDD"/>
    <w:rsid w:val="0039103E"/>
    <w:rsid w:val="00431AA0"/>
    <w:rsid w:val="004E0630"/>
    <w:rsid w:val="005C3AA9"/>
    <w:rsid w:val="00645D2F"/>
    <w:rsid w:val="00655E21"/>
    <w:rsid w:val="006C0376"/>
    <w:rsid w:val="006E66B2"/>
    <w:rsid w:val="006F6817"/>
    <w:rsid w:val="0076554F"/>
    <w:rsid w:val="00787151"/>
    <w:rsid w:val="007C753F"/>
    <w:rsid w:val="007E68FC"/>
    <w:rsid w:val="00805C33"/>
    <w:rsid w:val="008204B4"/>
    <w:rsid w:val="00923E6E"/>
    <w:rsid w:val="009E5EC6"/>
    <w:rsid w:val="00AB142E"/>
    <w:rsid w:val="00AF53C7"/>
    <w:rsid w:val="00AF5572"/>
    <w:rsid w:val="00AF776B"/>
    <w:rsid w:val="00B16120"/>
    <w:rsid w:val="00B46CA7"/>
    <w:rsid w:val="00B5629F"/>
    <w:rsid w:val="00B9053E"/>
    <w:rsid w:val="00BC2D3D"/>
    <w:rsid w:val="00D158C2"/>
    <w:rsid w:val="00D32CE7"/>
    <w:rsid w:val="00DB0C5A"/>
    <w:rsid w:val="00E12900"/>
    <w:rsid w:val="00E27779"/>
    <w:rsid w:val="00EE6A4F"/>
    <w:rsid w:val="00F16CDA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E9CAC"/>
  <w15:chartTrackingRefBased/>
  <w15:docId w15:val="{DF6565BE-A760-4D3E-B630-BE139CF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table" w:styleId="Tabellrutenett">
    <w:name w:val="Table Grid"/>
    <w:basedOn w:val="Vanligtabell"/>
    <w:uiPriority w:val="39"/>
    <w:rsid w:val="00E1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fisk%20profil\Klepp-kommune-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95E7BE9B1B34F93F20DF5A0D35F89" ma:contentTypeVersion="13" ma:contentTypeDescription="Opprett et nytt dokument." ma:contentTypeScope="" ma:versionID="d6283758c495854a69eda151f35a67e9">
  <xsd:schema xmlns:xsd="http://www.w3.org/2001/XMLSchema" xmlns:xs="http://www.w3.org/2001/XMLSchema" xmlns:p="http://schemas.microsoft.com/office/2006/metadata/properties" xmlns:ns3="9e9a8747-bea2-4585-b8b5-e6a95f7e48a6" xmlns:ns4="78c1c82e-3fb7-412b-84ff-63a7dda01239" targetNamespace="http://schemas.microsoft.com/office/2006/metadata/properties" ma:root="true" ma:fieldsID="de6d0714ea0a95f4118b09bf2b8221c9" ns3:_="" ns4:_="">
    <xsd:import namespace="9e9a8747-bea2-4585-b8b5-e6a95f7e48a6"/>
    <xsd:import namespace="78c1c82e-3fb7-412b-84ff-63a7dda01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8747-bea2-4585-b8b5-e6a95f7e4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c82e-3fb7-412b-84ff-63a7dda01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37E8E-FDD3-4996-8AB4-2DAFB9E91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1513D-8283-4890-9258-08946879CCE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e9a8747-bea2-4585-b8b5-e6a95f7e48a6"/>
    <ds:schemaRef ds:uri="http://purl.org/dc/elements/1.1/"/>
    <ds:schemaRef ds:uri="78c1c82e-3fb7-412b-84ff-63a7dda0123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6CE67F-D89B-4ABD-8918-EB71EBFE4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a8747-bea2-4585-b8b5-e6a95f7e48a6"/>
    <ds:schemaRef ds:uri="78c1c82e-3fb7-412b-84ff-63a7dda01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Klepp-kommune-Brevmal</Template>
  <TotalTime>0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Nordås</dc:creator>
  <cp:keywords/>
  <dc:description/>
  <cp:lastModifiedBy>Monica Vaaland Kvål</cp:lastModifiedBy>
  <cp:revision>2</cp:revision>
  <dcterms:created xsi:type="dcterms:W3CDTF">2022-01-10T08:12:00Z</dcterms:created>
  <dcterms:modified xsi:type="dcterms:W3CDTF">2022-01-10T08:12:00Z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0x010100B0195E7BE9B1B34F93F20DF5A0D35F89</vt:lpwstr>
  </property>
</Properties>
</file>