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8A6E1" w14:textId="4CDCE712" w:rsidR="001C4957" w:rsidRDefault="00770229" w:rsidP="001C4957">
      <w:pPr>
        <w:rPr>
          <w:b/>
          <w:bCs/>
          <w:caps/>
          <w:sz w:val="28"/>
          <w:szCs w:val="28"/>
          <w:lang w:val="nn-NO"/>
        </w:rPr>
      </w:pPr>
      <w:r>
        <w:rPr>
          <w:b/>
          <w:bCs/>
          <w:caps/>
          <w:sz w:val="28"/>
          <w:szCs w:val="28"/>
          <w:lang w:val="nn-NO"/>
        </w:rPr>
        <w:t>Møtemanual samskaping</w:t>
      </w:r>
      <w:r w:rsidR="00766476">
        <w:rPr>
          <w:b/>
          <w:bCs/>
          <w:caps/>
          <w:sz w:val="28"/>
          <w:szCs w:val="28"/>
          <w:lang w:val="nn-NO"/>
        </w:rPr>
        <w:t>smøte – saman skapar me gode tiltak!</w:t>
      </w:r>
    </w:p>
    <w:p w14:paraId="702E9AA2" w14:textId="46EF1C6E" w:rsidR="00AF53C7" w:rsidRDefault="00AF53C7" w:rsidP="001C4957">
      <w:pPr>
        <w:rPr>
          <w:caps/>
          <w:lang w:val="nn-NO"/>
        </w:rPr>
      </w:pPr>
    </w:p>
    <w:p w14:paraId="5E22913C" w14:textId="4255F69C" w:rsidR="00AF53C7" w:rsidRDefault="00766476" w:rsidP="001C4957">
      <w:pPr>
        <w:rPr>
          <w:lang w:val="nn-NO"/>
        </w:rPr>
      </w:pPr>
      <w:r>
        <w:rPr>
          <w:lang w:val="nn-NO"/>
        </w:rPr>
        <w:t xml:space="preserve">Malen skal nyttast i samskapingsmøter. </w:t>
      </w:r>
    </w:p>
    <w:p w14:paraId="4EB93D67" w14:textId="49EAA463" w:rsidR="003B386C" w:rsidRDefault="00766476" w:rsidP="001C4957">
      <w:pPr>
        <w:rPr>
          <w:lang w:val="nn-NO"/>
        </w:rPr>
      </w:pPr>
      <w:r>
        <w:rPr>
          <w:lang w:val="nn-NO"/>
        </w:rPr>
        <w:t>Den kan tilpassast deltakarane og agenda</w:t>
      </w:r>
      <w:r w:rsidR="0091454B">
        <w:rPr>
          <w:lang w:val="nn-NO"/>
        </w:rPr>
        <w:t>.</w:t>
      </w:r>
    </w:p>
    <w:p w14:paraId="76167677" w14:textId="77777777" w:rsidR="008852B2" w:rsidRDefault="008852B2" w:rsidP="001C4957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09"/>
        <w:gridCol w:w="2315"/>
        <w:gridCol w:w="2268"/>
        <w:gridCol w:w="1836"/>
      </w:tblGrid>
      <w:tr w:rsidR="007562EA" w14:paraId="072BAF26" w14:textId="77777777" w:rsidTr="00440E61">
        <w:tc>
          <w:tcPr>
            <w:tcW w:w="3209" w:type="dxa"/>
          </w:tcPr>
          <w:p w14:paraId="7499C991" w14:textId="5321973F" w:rsidR="007562EA" w:rsidRDefault="007562EA" w:rsidP="001C4957">
            <w:pPr>
              <w:rPr>
                <w:lang w:val="nn-NO"/>
              </w:rPr>
            </w:pPr>
            <w:r>
              <w:rPr>
                <w:lang w:val="nn-NO"/>
              </w:rPr>
              <w:t>Namn på barn/ungdom</w:t>
            </w:r>
          </w:p>
        </w:tc>
        <w:tc>
          <w:tcPr>
            <w:tcW w:w="6419" w:type="dxa"/>
            <w:gridSpan w:val="3"/>
          </w:tcPr>
          <w:p w14:paraId="2FAB7135" w14:textId="77777777" w:rsidR="007562EA" w:rsidRDefault="007562EA" w:rsidP="001C4957">
            <w:pPr>
              <w:rPr>
                <w:lang w:val="nn-NO"/>
              </w:rPr>
            </w:pPr>
          </w:p>
          <w:p w14:paraId="287E0FAA" w14:textId="49B13E2F" w:rsidR="006E6E3A" w:rsidRDefault="006E6E3A" w:rsidP="001C4957">
            <w:pPr>
              <w:rPr>
                <w:lang w:val="nn-NO"/>
              </w:rPr>
            </w:pPr>
          </w:p>
        </w:tc>
      </w:tr>
      <w:tr w:rsidR="006E6E3A" w14:paraId="74F1AE1C" w14:textId="77777777" w:rsidTr="009F59FF">
        <w:tc>
          <w:tcPr>
            <w:tcW w:w="3209" w:type="dxa"/>
          </w:tcPr>
          <w:p w14:paraId="31EAF5BC" w14:textId="323253E1" w:rsidR="006E6E3A" w:rsidRDefault="006E6E3A" w:rsidP="001C4957">
            <w:pPr>
              <w:rPr>
                <w:lang w:val="nn-NO"/>
              </w:rPr>
            </w:pPr>
            <w:r>
              <w:rPr>
                <w:lang w:val="nn-NO"/>
              </w:rPr>
              <w:t>Møtestad:</w:t>
            </w:r>
          </w:p>
        </w:tc>
        <w:tc>
          <w:tcPr>
            <w:tcW w:w="6419" w:type="dxa"/>
            <w:gridSpan w:val="3"/>
          </w:tcPr>
          <w:p w14:paraId="570AFF6A" w14:textId="77777777" w:rsidR="006E6E3A" w:rsidRDefault="006E6E3A" w:rsidP="001C4957">
            <w:pPr>
              <w:rPr>
                <w:lang w:val="nn-NO"/>
              </w:rPr>
            </w:pPr>
          </w:p>
          <w:p w14:paraId="00FC9520" w14:textId="5F22D9D1" w:rsidR="006E6E3A" w:rsidRDefault="006E6E3A" w:rsidP="001C4957">
            <w:pPr>
              <w:rPr>
                <w:lang w:val="nn-NO"/>
              </w:rPr>
            </w:pPr>
          </w:p>
        </w:tc>
      </w:tr>
      <w:tr w:rsidR="006E6E3A" w14:paraId="2CB2E99C" w14:textId="77777777" w:rsidTr="006E6E3A">
        <w:tc>
          <w:tcPr>
            <w:tcW w:w="3209" w:type="dxa"/>
          </w:tcPr>
          <w:p w14:paraId="075E12D4" w14:textId="12AE5309" w:rsidR="006E6E3A" w:rsidRDefault="006E6E3A" w:rsidP="001C4957">
            <w:pPr>
              <w:rPr>
                <w:lang w:val="nn-NO"/>
              </w:rPr>
            </w:pPr>
            <w:r>
              <w:rPr>
                <w:lang w:val="nn-NO"/>
              </w:rPr>
              <w:t>Møtetid:</w:t>
            </w:r>
          </w:p>
        </w:tc>
        <w:tc>
          <w:tcPr>
            <w:tcW w:w="2315" w:type="dxa"/>
          </w:tcPr>
          <w:p w14:paraId="725168BB" w14:textId="6770AC63" w:rsidR="006E6E3A" w:rsidRDefault="006E6E3A" w:rsidP="001C4957">
            <w:pPr>
              <w:rPr>
                <w:color w:val="BFBFBF" w:themeColor="background1" w:themeShade="BF"/>
                <w:lang w:val="nn-NO"/>
              </w:rPr>
            </w:pPr>
            <w:r>
              <w:rPr>
                <w:color w:val="BFBFBF" w:themeColor="background1" w:themeShade="BF"/>
                <w:lang w:val="nn-NO"/>
              </w:rPr>
              <w:t>d</w:t>
            </w:r>
            <w:r w:rsidRPr="006E6E3A">
              <w:rPr>
                <w:color w:val="BFBFBF" w:themeColor="background1" w:themeShade="BF"/>
                <w:lang w:val="nn-NO"/>
              </w:rPr>
              <w:t>ato</w:t>
            </w:r>
          </w:p>
          <w:p w14:paraId="3F04F0CF" w14:textId="5BF57334" w:rsidR="006E6E3A" w:rsidRPr="006E6E3A" w:rsidRDefault="006E6E3A" w:rsidP="001C4957">
            <w:pPr>
              <w:rPr>
                <w:color w:val="BFBFBF" w:themeColor="background1" w:themeShade="BF"/>
                <w:lang w:val="nn-NO"/>
              </w:rPr>
            </w:pPr>
          </w:p>
        </w:tc>
        <w:tc>
          <w:tcPr>
            <w:tcW w:w="2268" w:type="dxa"/>
          </w:tcPr>
          <w:p w14:paraId="7475CD60" w14:textId="57904058" w:rsidR="006E6E3A" w:rsidRPr="006E6E3A" w:rsidRDefault="006E6E3A" w:rsidP="001C4957">
            <w:pPr>
              <w:rPr>
                <w:color w:val="BFBFBF" w:themeColor="background1" w:themeShade="BF"/>
                <w:lang w:val="nn-NO"/>
              </w:rPr>
            </w:pPr>
            <w:r w:rsidRPr="006E6E3A">
              <w:rPr>
                <w:color w:val="BFBFBF" w:themeColor="background1" w:themeShade="BF"/>
                <w:lang w:val="nn-NO"/>
              </w:rPr>
              <w:t>frå kl</w:t>
            </w:r>
            <w:r>
              <w:rPr>
                <w:color w:val="BFBFBF" w:themeColor="background1" w:themeShade="BF"/>
                <w:lang w:val="nn-NO"/>
              </w:rPr>
              <w:t>.</w:t>
            </w:r>
          </w:p>
        </w:tc>
        <w:tc>
          <w:tcPr>
            <w:tcW w:w="1836" w:type="dxa"/>
          </w:tcPr>
          <w:p w14:paraId="3B970BF7" w14:textId="54014C5B" w:rsidR="006E6E3A" w:rsidRPr="006E6E3A" w:rsidRDefault="006E6E3A" w:rsidP="001C4957">
            <w:pPr>
              <w:rPr>
                <w:color w:val="BFBFBF" w:themeColor="background1" w:themeShade="BF"/>
                <w:lang w:val="nn-NO"/>
              </w:rPr>
            </w:pPr>
            <w:r w:rsidRPr="006E6E3A">
              <w:rPr>
                <w:color w:val="BFBFBF" w:themeColor="background1" w:themeShade="BF"/>
                <w:lang w:val="nn-NO"/>
              </w:rPr>
              <w:t>til kl</w:t>
            </w:r>
            <w:r>
              <w:rPr>
                <w:color w:val="BFBFBF" w:themeColor="background1" w:themeShade="BF"/>
                <w:lang w:val="nn-NO"/>
              </w:rPr>
              <w:t>.</w:t>
            </w:r>
          </w:p>
        </w:tc>
      </w:tr>
    </w:tbl>
    <w:p w14:paraId="0DFBD99F" w14:textId="77777777" w:rsidR="008852B2" w:rsidRDefault="008852B2" w:rsidP="001C4957">
      <w:pPr>
        <w:rPr>
          <w:lang w:val="nn-NO"/>
        </w:rPr>
      </w:pPr>
    </w:p>
    <w:p w14:paraId="790D423B" w14:textId="0CB2BE02" w:rsidR="00D906B5" w:rsidRDefault="00D906B5" w:rsidP="001C4957">
      <w:pPr>
        <w:rPr>
          <w:lang w:val="nn-NO"/>
        </w:rPr>
      </w:pPr>
    </w:p>
    <w:p w14:paraId="40300DD8" w14:textId="49A1BC04" w:rsidR="00D906B5" w:rsidRDefault="00D906B5" w:rsidP="001C4957">
      <w:pPr>
        <w:rPr>
          <w:lang w:val="nn-NO"/>
        </w:rPr>
      </w:pPr>
      <w:r>
        <w:rPr>
          <w:lang w:val="nn-NO"/>
        </w:rPr>
        <w:t>Møtedeltakarar:</w:t>
      </w:r>
    </w:p>
    <w:p w14:paraId="5CB6BEFE" w14:textId="77777777" w:rsidR="00D906B5" w:rsidRDefault="00D906B5" w:rsidP="001C4957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12380" w14:paraId="5415089C" w14:textId="77777777" w:rsidTr="00A12380">
        <w:tc>
          <w:tcPr>
            <w:tcW w:w="3209" w:type="dxa"/>
          </w:tcPr>
          <w:p w14:paraId="54DA4A74" w14:textId="48F81265" w:rsidR="00A12380" w:rsidRDefault="00D906B5" w:rsidP="001C4957">
            <w:pPr>
              <w:rPr>
                <w:lang w:val="nn-NO"/>
              </w:rPr>
            </w:pPr>
            <w:r>
              <w:rPr>
                <w:lang w:val="nn-NO"/>
              </w:rPr>
              <w:t>Inviterte/namn</w:t>
            </w:r>
          </w:p>
          <w:p w14:paraId="644F407F" w14:textId="0CD14F42" w:rsidR="00D906B5" w:rsidRDefault="00D906B5" w:rsidP="001C4957">
            <w:pPr>
              <w:rPr>
                <w:lang w:val="nn-NO"/>
              </w:rPr>
            </w:pPr>
          </w:p>
        </w:tc>
        <w:tc>
          <w:tcPr>
            <w:tcW w:w="3209" w:type="dxa"/>
          </w:tcPr>
          <w:p w14:paraId="4F6A34DB" w14:textId="1E42D959" w:rsidR="00A12380" w:rsidRDefault="00D906B5" w:rsidP="001C4957">
            <w:pPr>
              <w:rPr>
                <w:lang w:val="nn-NO"/>
              </w:rPr>
            </w:pPr>
            <w:r>
              <w:rPr>
                <w:lang w:val="nn-NO"/>
              </w:rPr>
              <w:t>Rolle</w:t>
            </w:r>
          </w:p>
        </w:tc>
        <w:tc>
          <w:tcPr>
            <w:tcW w:w="3210" w:type="dxa"/>
          </w:tcPr>
          <w:p w14:paraId="387AA4E7" w14:textId="615D4F2B" w:rsidR="00A12380" w:rsidRDefault="00D906B5" w:rsidP="001C4957">
            <w:pPr>
              <w:rPr>
                <w:lang w:val="nn-NO"/>
              </w:rPr>
            </w:pPr>
            <w:r>
              <w:rPr>
                <w:lang w:val="nn-NO"/>
              </w:rPr>
              <w:t>Arena</w:t>
            </w:r>
          </w:p>
        </w:tc>
      </w:tr>
      <w:tr w:rsidR="00A12380" w14:paraId="301AA096" w14:textId="77777777" w:rsidTr="00A12380">
        <w:tc>
          <w:tcPr>
            <w:tcW w:w="3209" w:type="dxa"/>
          </w:tcPr>
          <w:p w14:paraId="45F82894" w14:textId="77777777" w:rsidR="00A12380" w:rsidRDefault="00A12380" w:rsidP="001C4957">
            <w:pPr>
              <w:rPr>
                <w:lang w:val="nn-NO"/>
              </w:rPr>
            </w:pPr>
          </w:p>
        </w:tc>
        <w:tc>
          <w:tcPr>
            <w:tcW w:w="3209" w:type="dxa"/>
          </w:tcPr>
          <w:p w14:paraId="018DF10B" w14:textId="77777777" w:rsidR="00A12380" w:rsidRDefault="007A09CC" w:rsidP="001C4957">
            <w:pPr>
              <w:rPr>
                <w:color w:val="BFBFBF" w:themeColor="background1" w:themeShade="BF"/>
                <w:lang w:val="nn-NO"/>
              </w:rPr>
            </w:pPr>
            <w:r w:rsidRPr="007A09CC">
              <w:rPr>
                <w:color w:val="BFBFBF" w:themeColor="background1" w:themeShade="BF"/>
                <w:lang w:val="nn-NO"/>
              </w:rPr>
              <w:t>b</w:t>
            </w:r>
            <w:r w:rsidR="007D6025" w:rsidRPr="007A09CC">
              <w:rPr>
                <w:color w:val="BFBFBF" w:themeColor="background1" w:themeShade="BF"/>
                <w:lang w:val="nn-NO"/>
              </w:rPr>
              <w:t>arn/ungdom</w:t>
            </w:r>
          </w:p>
          <w:p w14:paraId="5C39A2C9" w14:textId="6C2FD1BB" w:rsidR="007A09CC" w:rsidRPr="007A09CC" w:rsidRDefault="007A09CC" w:rsidP="001C4957">
            <w:pPr>
              <w:rPr>
                <w:color w:val="BFBFBF" w:themeColor="background1" w:themeShade="BF"/>
                <w:lang w:val="nn-NO"/>
              </w:rPr>
            </w:pPr>
          </w:p>
        </w:tc>
        <w:tc>
          <w:tcPr>
            <w:tcW w:w="3210" w:type="dxa"/>
          </w:tcPr>
          <w:p w14:paraId="2A26DDE0" w14:textId="77777777" w:rsidR="00A12380" w:rsidRPr="007A09CC" w:rsidRDefault="00A12380" w:rsidP="001C4957">
            <w:pPr>
              <w:rPr>
                <w:color w:val="BFBFBF" w:themeColor="background1" w:themeShade="BF"/>
                <w:lang w:val="nn-NO"/>
              </w:rPr>
            </w:pPr>
          </w:p>
        </w:tc>
      </w:tr>
      <w:tr w:rsidR="00A12380" w14:paraId="26672613" w14:textId="77777777" w:rsidTr="00A12380">
        <w:tc>
          <w:tcPr>
            <w:tcW w:w="3209" w:type="dxa"/>
          </w:tcPr>
          <w:p w14:paraId="088F558A" w14:textId="77777777" w:rsidR="00A12380" w:rsidRDefault="00A12380" w:rsidP="001C4957">
            <w:pPr>
              <w:rPr>
                <w:lang w:val="nn-NO"/>
              </w:rPr>
            </w:pPr>
          </w:p>
        </w:tc>
        <w:tc>
          <w:tcPr>
            <w:tcW w:w="3209" w:type="dxa"/>
          </w:tcPr>
          <w:p w14:paraId="61359549" w14:textId="77777777" w:rsidR="00A12380" w:rsidRDefault="007A09CC" w:rsidP="001C4957">
            <w:pPr>
              <w:rPr>
                <w:color w:val="BFBFBF" w:themeColor="background1" w:themeShade="BF"/>
                <w:lang w:val="nn-NO"/>
              </w:rPr>
            </w:pPr>
            <w:r w:rsidRPr="007A09CC">
              <w:rPr>
                <w:color w:val="BFBFBF" w:themeColor="background1" w:themeShade="BF"/>
                <w:lang w:val="nn-NO"/>
              </w:rPr>
              <w:t>f</w:t>
            </w:r>
            <w:r w:rsidR="007D6025" w:rsidRPr="007A09CC">
              <w:rPr>
                <w:color w:val="BFBFBF" w:themeColor="background1" w:themeShade="BF"/>
                <w:lang w:val="nn-NO"/>
              </w:rPr>
              <w:t>orelder</w:t>
            </w:r>
          </w:p>
          <w:p w14:paraId="7DD147B3" w14:textId="3D64DB15" w:rsidR="007A09CC" w:rsidRPr="007A09CC" w:rsidRDefault="007A09CC" w:rsidP="001C4957">
            <w:pPr>
              <w:rPr>
                <w:color w:val="BFBFBF" w:themeColor="background1" w:themeShade="BF"/>
                <w:lang w:val="nn-NO"/>
              </w:rPr>
            </w:pPr>
          </w:p>
        </w:tc>
        <w:tc>
          <w:tcPr>
            <w:tcW w:w="3210" w:type="dxa"/>
          </w:tcPr>
          <w:p w14:paraId="60B8A38C" w14:textId="77777777" w:rsidR="00A12380" w:rsidRPr="007A09CC" w:rsidRDefault="00A12380" w:rsidP="001C4957">
            <w:pPr>
              <w:rPr>
                <w:color w:val="BFBFBF" w:themeColor="background1" w:themeShade="BF"/>
                <w:lang w:val="nn-NO"/>
              </w:rPr>
            </w:pPr>
          </w:p>
        </w:tc>
      </w:tr>
      <w:tr w:rsidR="007D6025" w14:paraId="299647F9" w14:textId="77777777" w:rsidTr="00A12380">
        <w:tc>
          <w:tcPr>
            <w:tcW w:w="3209" w:type="dxa"/>
          </w:tcPr>
          <w:p w14:paraId="71AB2B99" w14:textId="77777777" w:rsidR="007D6025" w:rsidRDefault="007D6025" w:rsidP="001C4957">
            <w:pPr>
              <w:rPr>
                <w:lang w:val="nn-NO"/>
              </w:rPr>
            </w:pPr>
          </w:p>
          <w:p w14:paraId="4D4BE35A" w14:textId="560AA6BB" w:rsidR="007A09CC" w:rsidRDefault="007A09CC" w:rsidP="001C4957">
            <w:pPr>
              <w:rPr>
                <w:lang w:val="nn-NO"/>
              </w:rPr>
            </w:pPr>
          </w:p>
        </w:tc>
        <w:tc>
          <w:tcPr>
            <w:tcW w:w="3209" w:type="dxa"/>
          </w:tcPr>
          <w:p w14:paraId="735DCC7C" w14:textId="30A3EFCF" w:rsidR="007D6025" w:rsidRPr="007A09CC" w:rsidRDefault="007A09CC" w:rsidP="001C4957">
            <w:pPr>
              <w:rPr>
                <w:color w:val="BFBFBF" w:themeColor="background1" w:themeShade="BF"/>
                <w:lang w:val="nn-NO"/>
              </w:rPr>
            </w:pPr>
            <w:r w:rsidRPr="007A09CC">
              <w:rPr>
                <w:color w:val="BFBFBF" w:themeColor="background1" w:themeShade="BF"/>
                <w:lang w:val="nn-NO"/>
              </w:rPr>
              <w:t>f</w:t>
            </w:r>
            <w:r w:rsidR="007D6025" w:rsidRPr="007A09CC">
              <w:rPr>
                <w:color w:val="BFBFBF" w:themeColor="background1" w:themeShade="BF"/>
                <w:lang w:val="nn-NO"/>
              </w:rPr>
              <w:t>orelder</w:t>
            </w:r>
          </w:p>
        </w:tc>
        <w:tc>
          <w:tcPr>
            <w:tcW w:w="3210" w:type="dxa"/>
          </w:tcPr>
          <w:p w14:paraId="707A9440" w14:textId="77777777" w:rsidR="007D6025" w:rsidRPr="007A09CC" w:rsidRDefault="007D6025" w:rsidP="001C4957">
            <w:pPr>
              <w:rPr>
                <w:color w:val="BFBFBF" w:themeColor="background1" w:themeShade="BF"/>
                <w:lang w:val="nn-NO"/>
              </w:rPr>
            </w:pPr>
          </w:p>
        </w:tc>
      </w:tr>
      <w:tr w:rsidR="0071018A" w14:paraId="49645CF3" w14:textId="77777777" w:rsidTr="00A12380">
        <w:tc>
          <w:tcPr>
            <w:tcW w:w="3209" w:type="dxa"/>
          </w:tcPr>
          <w:p w14:paraId="7CC6AC94" w14:textId="77777777" w:rsidR="0071018A" w:rsidRDefault="0071018A" w:rsidP="0071018A">
            <w:pPr>
              <w:rPr>
                <w:lang w:val="nn-NO"/>
              </w:rPr>
            </w:pPr>
          </w:p>
          <w:p w14:paraId="515E83C4" w14:textId="4EB47A5A" w:rsidR="007A09CC" w:rsidRDefault="007A09CC" w:rsidP="0071018A">
            <w:pPr>
              <w:rPr>
                <w:lang w:val="nn-NO"/>
              </w:rPr>
            </w:pPr>
          </w:p>
        </w:tc>
        <w:tc>
          <w:tcPr>
            <w:tcW w:w="3209" w:type="dxa"/>
          </w:tcPr>
          <w:p w14:paraId="31F1CFBE" w14:textId="6FAB2FD6" w:rsidR="0071018A" w:rsidRPr="007A09CC" w:rsidRDefault="0071018A" w:rsidP="0071018A">
            <w:pPr>
              <w:rPr>
                <w:color w:val="BFBFBF" w:themeColor="background1" w:themeShade="BF"/>
                <w:lang w:val="nn-NO"/>
              </w:rPr>
            </w:pPr>
          </w:p>
        </w:tc>
        <w:tc>
          <w:tcPr>
            <w:tcW w:w="3210" w:type="dxa"/>
          </w:tcPr>
          <w:p w14:paraId="24BB8830" w14:textId="1F42F650" w:rsidR="0071018A" w:rsidRPr="007A09CC" w:rsidRDefault="007A09CC" w:rsidP="0071018A">
            <w:pPr>
              <w:rPr>
                <w:color w:val="BFBFBF" w:themeColor="background1" w:themeShade="BF"/>
                <w:lang w:val="nn-NO"/>
              </w:rPr>
            </w:pPr>
            <w:r w:rsidRPr="007A09CC">
              <w:rPr>
                <w:color w:val="BFBFBF" w:themeColor="background1" w:themeShade="BF"/>
                <w:lang w:val="nn-NO"/>
              </w:rPr>
              <w:t>u</w:t>
            </w:r>
            <w:r w:rsidR="0071018A" w:rsidRPr="007A09CC">
              <w:rPr>
                <w:color w:val="BFBFBF" w:themeColor="background1" w:themeShade="BF"/>
                <w:lang w:val="nn-NO"/>
              </w:rPr>
              <w:t>tvida nettverk</w:t>
            </w:r>
          </w:p>
        </w:tc>
      </w:tr>
      <w:tr w:rsidR="0071018A" w14:paraId="7DF33FED" w14:textId="77777777" w:rsidTr="00A12380">
        <w:tc>
          <w:tcPr>
            <w:tcW w:w="3209" w:type="dxa"/>
          </w:tcPr>
          <w:p w14:paraId="264D5B8A" w14:textId="77777777" w:rsidR="0071018A" w:rsidRDefault="0071018A" w:rsidP="0071018A">
            <w:pPr>
              <w:rPr>
                <w:lang w:val="nn-NO"/>
              </w:rPr>
            </w:pPr>
          </w:p>
          <w:p w14:paraId="5E039470" w14:textId="6CD79A75" w:rsidR="007A09CC" w:rsidRDefault="007A09CC" w:rsidP="0071018A">
            <w:pPr>
              <w:rPr>
                <w:lang w:val="nn-NO"/>
              </w:rPr>
            </w:pPr>
          </w:p>
        </w:tc>
        <w:tc>
          <w:tcPr>
            <w:tcW w:w="3209" w:type="dxa"/>
          </w:tcPr>
          <w:p w14:paraId="4A628087" w14:textId="1557252C" w:rsidR="0071018A" w:rsidRPr="007A09CC" w:rsidRDefault="0071018A" w:rsidP="0071018A">
            <w:pPr>
              <w:rPr>
                <w:color w:val="BFBFBF" w:themeColor="background1" w:themeShade="BF"/>
                <w:lang w:val="nn-NO"/>
              </w:rPr>
            </w:pPr>
          </w:p>
        </w:tc>
        <w:tc>
          <w:tcPr>
            <w:tcW w:w="3210" w:type="dxa"/>
          </w:tcPr>
          <w:p w14:paraId="3FE98DD7" w14:textId="275E3CC6" w:rsidR="0071018A" w:rsidRPr="007A09CC" w:rsidRDefault="007A09CC" w:rsidP="0071018A">
            <w:pPr>
              <w:rPr>
                <w:color w:val="BFBFBF" w:themeColor="background1" w:themeShade="BF"/>
                <w:lang w:val="nn-NO"/>
              </w:rPr>
            </w:pPr>
            <w:r w:rsidRPr="007A09CC">
              <w:rPr>
                <w:color w:val="BFBFBF" w:themeColor="background1" w:themeShade="BF"/>
                <w:lang w:val="nn-NO"/>
              </w:rPr>
              <w:t>u</w:t>
            </w:r>
            <w:r w:rsidR="0071018A" w:rsidRPr="007A09CC">
              <w:rPr>
                <w:color w:val="BFBFBF" w:themeColor="background1" w:themeShade="BF"/>
                <w:lang w:val="nn-NO"/>
              </w:rPr>
              <w:t>tvida nettverk</w:t>
            </w:r>
          </w:p>
        </w:tc>
      </w:tr>
      <w:tr w:rsidR="0071018A" w14:paraId="5DD9930B" w14:textId="77777777" w:rsidTr="00A12380">
        <w:tc>
          <w:tcPr>
            <w:tcW w:w="3209" w:type="dxa"/>
          </w:tcPr>
          <w:p w14:paraId="7FE35357" w14:textId="77777777" w:rsidR="0071018A" w:rsidRDefault="0071018A" w:rsidP="0071018A">
            <w:pPr>
              <w:rPr>
                <w:lang w:val="nn-NO"/>
              </w:rPr>
            </w:pPr>
          </w:p>
          <w:p w14:paraId="22C95C71" w14:textId="00BD794E" w:rsidR="007A09CC" w:rsidRDefault="007A09CC" w:rsidP="0071018A">
            <w:pPr>
              <w:rPr>
                <w:lang w:val="nn-NO"/>
              </w:rPr>
            </w:pPr>
          </w:p>
        </w:tc>
        <w:tc>
          <w:tcPr>
            <w:tcW w:w="3209" w:type="dxa"/>
          </w:tcPr>
          <w:p w14:paraId="21EC15F2" w14:textId="2DB8E0AB" w:rsidR="0071018A" w:rsidRPr="007A09CC" w:rsidRDefault="007A09CC" w:rsidP="0071018A">
            <w:pPr>
              <w:rPr>
                <w:color w:val="BFBFBF" w:themeColor="background1" w:themeShade="BF"/>
                <w:lang w:val="nn-NO"/>
              </w:rPr>
            </w:pPr>
            <w:r w:rsidRPr="007A09CC">
              <w:rPr>
                <w:color w:val="BFBFBF" w:themeColor="background1" w:themeShade="BF"/>
                <w:lang w:val="nn-NO"/>
              </w:rPr>
              <w:t>p</w:t>
            </w:r>
            <w:r w:rsidR="0071018A" w:rsidRPr="007A09CC">
              <w:rPr>
                <w:color w:val="BFBFBF" w:themeColor="background1" w:themeShade="BF"/>
                <w:lang w:val="nn-NO"/>
              </w:rPr>
              <w:t>ed.leiar/</w:t>
            </w:r>
            <w:r w:rsidR="008017AA" w:rsidRPr="007A09CC">
              <w:rPr>
                <w:color w:val="BFBFBF" w:themeColor="background1" w:themeShade="BF"/>
                <w:lang w:val="nn-NO"/>
              </w:rPr>
              <w:t>kontaktlærar</w:t>
            </w:r>
          </w:p>
        </w:tc>
        <w:tc>
          <w:tcPr>
            <w:tcW w:w="3210" w:type="dxa"/>
          </w:tcPr>
          <w:p w14:paraId="7912B5E9" w14:textId="066D7DB8" w:rsidR="0071018A" w:rsidRPr="007A09CC" w:rsidRDefault="007A09CC" w:rsidP="0071018A">
            <w:pPr>
              <w:rPr>
                <w:color w:val="BFBFBF" w:themeColor="background1" w:themeShade="BF"/>
                <w:lang w:val="nn-NO"/>
              </w:rPr>
            </w:pPr>
            <w:r w:rsidRPr="007A09CC">
              <w:rPr>
                <w:color w:val="BFBFBF" w:themeColor="background1" w:themeShade="BF"/>
                <w:lang w:val="nn-NO"/>
              </w:rPr>
              <w:t>b</w:t>
            </w:r>
            <w:r w:rsidR="0071018A" w:rsidRPr="007A09CC">
              <w:rPr>
                <w:color w:val="BFBFBF" w:themeColor="background1" w:themeShade="BF"/>
                <w:lang w:val="nn-NO"/>
              </w:rPr>
              <w:t>arnehage/skule</w:t>
            </w:r>
          </w:p>
        </w:tc>
      </w:tr>
      <w:tr w:rsidR="0071018A" w14:paraId="00B6BA61" w14:textId="77777777" w:rsidTr="00A12380">
        <w:tc>
          <w:tcPr>
            <w:tcW w:w="3209" w:type="dxa"/>
          </w:tcPr>
          <w:p w14:paraId="7902B1C7" w14:textId="77777777" w:rsidR="0071018A" w:rsidRDefault="0071018A" w:rsidP="0071018A">
            <w:pPr>
              <w:rPr>
                <w:lang w:val="nn-NO"/>
              </w:rPr>
            </w:pPr>
          </w:p>
          <w:p w14:paraId="619C97B7" w14:textId="4F011EAD" w:rsidR="007A09CC" w:rsidRDefault="007A09CC" w:rsidP="0071018A">
            <w:pPr>
              <w:rPr>
                <w:lang w:val="nn-NO"/>
              </w:rPr>
            </w:pPr>
          </w:p>
        </w:tc>
        <w:tc>
          <w:tcPr>
            <w:tcW w:w="3209" w:type="dxa"/>
          </w:tcPr>
          <w:p w14:paraId="4F75346D" w14:textId="45602DEC" w:rsidR="0071018A" w:rsidRPr="007A09CC" w:rsidRDefault="007A09CC" w:rsidP="0071018A">
            <w:pPr>
              <w:rPr>
                <w:color w:val="BFBFBF" w:themeColor="background1" w:themeShade="BF"/>
                <w:lang w:val="nn-NO"/>
              </w:rPr>
            </w:pPr>
            <w:r w:rsidRPr="007A09CC">
              <w:rPr>
                <w:color w:val="BFBFBF" w:themeColor="background1" w:themeShade="BF"/>
                <w:lang w:val="nn-NO"/>
              </w:rPr>
              <w:t>l</w:t>
            </w:r>
            <w:r w:rsidR="008017AA" w:rsidRPr="007A09CC">
              <w:rPr>
                <w:color w:val="BFBFBF" w:themeColor="background1" w:themeShade="BF"/>
                <w:lang w:val="nn-NO"/>
              </w:rPr>
              <w:t>eiing</w:t>
            </w:r>
          </w:p>
        </w:tc>
        <w:tc>
          <w:tcPr>
            <w:tcW w:w="3210" w:type="dxa"/>
          </w:tcPr>
          <w:p w14:paraId="5E69177B" w14:textId="183C0481" w:rsidR="0071018A" w:rsidRPr="007A09CC" w:rsidRDefault="007A09CC" w:rsidP="0071018A">
            <w:pPr>
              <w:rPr>
                <w:color w:val="BFBFBF" w:themeColor="background1" w:themeShade="BF"/>
                <w:lang w:val="nn-NO"/>
              </w:rPr>
            </w:pPr>
            <w:r w:rsidRPr="007A09CC">
              <w:rPr>
                <w:color w:val="BFBFBF" w:themeColor="background1" w:themeShade="BF"/>
                <w:lang w:val="nn-NO"/>
              </w:rPr>
              <w:t>b</w:t>
            </w:r>
            <w:r w:rsidR="0071018A" w:rsidRPr="007A09CC">
              <w:rPr>
                <w:color w:val="BFBFBF" w:themeColor="background1" w:themeShade="BF"/>
                <w:lang w:val="nn-NO"/>
              </w:rPr>
              <w:t>arnehage/skule</w:t>
            </w:r>
          </w:p>
        </w:tc>
      </w:tr>
      <w:tr w:rsidR="0071018A" w14:paraId="09E481CD" w14:textId="77777777" w:rsidTr="00A12380">
        <w:tc>
          <w:tcPr>
            <w:tcW w:w="3209" w:type="dxa"/>
          </w:tcPr>
          <w:p w14:paraId="647033C6" w14:textId="77777777" w:rsidR="0071018A" w:rsidRDefault="0071018A" w:rsidP="0071018A">
            <w:pPr>
              <w:rPr>
                <w:lang w:val="nn-NO"/>
              </w:rPr>
            </w:pPr>
          </w:p>
          <w:p w14:paraId="5E8BE5AC" w14:textId="776B24D0" w:rsidR="007A09CC" w:rsidRDefault="007A09CC" w:rsidP="0071018A">
            <w:pPr>
              <w:rPr>
                <w:lang w:val="nn-NO"/>
              </w:rPr>
            </w:pPr>
          </w:p>
        </w:tc>
        <w:tc>
          <w:tcPr>
            <w:tcW w:w="3209" w:type="dxa"/>
          </w:tcPr>
          <w:p w14:paraId="37F6D9B7" w14:textId="62F594DE" w:rsidR="0071018A" w:rsidRPr="007A09CC" w:rsidRDefault="007A09CC" w:rsidP="0071018A">
            <w:pPr>
              <w:rPr>
                <w:color w:val="BFBFBF" w:themeColor="background1" w:themeShade="BF"/>
                <w:lang w:val="nn-NO"/>
              </w:rPr>
            </w:pPr>
            <w:r w:rsidRPr="007A09CC">
              <w:rPr>
                <w:color w:val="BFBFBF" w:themeColor="background1" w:themeShade="BF"/>
                <w:lang w:val="nn-NO"/>
              </w:rPr>
              <w:t>h</w:t>
            </w:r>
            <w:r w:rsidR="008017AA" w:rsidRPr="007A09CC">
              <w:rPr>
                <w:color w:val="BFBFBF" w:themeColor="background1" w:themeShade="BF"/>
                <w:lang w:val="nn-NO"/>
              </w:rPr>
              <w:t>elsesjukepleiar/lege</w:t>
            </w:r>
          </w:p>
        </w:tc>
        <w:tc>
          <w:tcPr>
            <w:tcW w:w="3210" w:type="dxa"/>
          </w:tcPr>
          <w:p w14:paraId="140B2058" w14:textId="0D1ED7D1" w:rsidR="0071018A" w:rsidRPr="007A09CC" w:rsidRDefault="007A09CC" w:rsidP="0071018A">
            <w:pPr>
              <w:rPr>
                <w:color w:val="BFBFBF" w:themeColor="background1" w:themeShade="BF"/>
                <w:lang w:val="nn-NO"/>
              </w:rPr>
            </w:pPr>
            <w:r w:rsidRPr="007A09CC">
              <w:rPr>
                <w:color w:val="BFBFBF" w:themeColor="background1" w:themeShade="BF"/>
                <w:lang w:val="nn-NO"/>
              </w:rPr>
              <w:t>h</w:t>
            </w:r>
            <w:r w:rsidR="008017AA" w:rsidRPr="007A09CC">
              <w:rPr>
                <w:color w:val="BFBFBF" w:themeColor="background1" w:themeShade="BF"/>
                <w:lang w:val="nn-NO"/>
              </w:rPr>
              <w:t>else</w:t>
            </w:r>
          </w:p>
        </w:tc>
      </w:tr>
      <w:tr w:rsidR="008017AA" w14:paraId="3817632E" w14:textId="77777777" w:rsidTr="00A12380">
        <w:tc>
          <w:tcPr>
            <w:tcW w:w="3209" w:type="dxa"/>
          </w:tcPr>
          <w:p w14:paraId="0C470322" w14:textId="77777777" w:rsidR="008017AA" w:rsidRDefault="008017AA" w:rsidP="0071018A">
            <w:pPr>
              <w:rPr>
                <w:lang w:val="nn-NO"/>
              </w:rPr>
            </w:pPr>
          </w:p>
          <w:p w14:paraId="1B8FD3DC" w14:textId="3F7F28A4" w:rsidR="007A09CC" w:rsidRDefault="007A09CC" w:rsidP="0071018A">
            <w:pPr>
              <w:rPr>
                <w:lang w:val="nn-NO"/>
              </w:rPr>
            </w:pPr>
          </w:p>
        </w:tc>
        <w:tc>
          <w:tcPr>
            <w:tcW w:w="3209" w:type="dxa"/>
          </w:tcPr>
          <w:p w14:paraId="77BF5EAF" w14:textId="77777777" w:rsidR="008017AA" w:rsidRPr="007A09CC" w:rsidRDefault="008017AA" w:rsidP="0071018A">
            <w:pPr>
              <w:rPr>
                <w:color w:val="BFBFBF" w:themeColor="background1" w:themeShade="BF"/>
                <w:lang w:val="nn-NO"/>
              </w:rPr>
            </w:pPr>
          </w:p>
        </w:tc>
        <w:tc>
          <w:tcPr>
            <w:tcW w:w="3210" w:type="dxa"/>
          </w:tcPr>
          <w:p w14:paraId="03A04F85" w14:textId="01089BB8" w:rsidR="008017AA" w:rsidRPr="007A09CC" w:rsidRDefault="007A09CC" w:rsidP="0071018A">
            <w:pPr>
              <w:rPr>
                <w:color w:val="BFBFBF" w:themeColor="background1" w:themeShade="BF"/>
                <w:lang w:val="nn-NO"/>
              </w:rPr>
            </w:pPr>
            <w:r w:rsidRPr="007A09CC">
              <w:rPr>
                <w:color w:val="BFBFBF" w:themeColor="background1" w:themeShade="BF"/>
                <w:lang w:val="nn-NO"/>
              </w:rPr>
              <w:t>f</w:t>
            </w:r>
            <w:r w:rsidR="008017AA" w:rsidRPr="007A09CC">
              <w:rPr>
                <w:color w:val="BFBFBF" w:themeColor="background1" w:themeShade="BF"/>
                <w:lang w:val="nn-NO"/>
              </w:rPr>
              <w:t>ritid</w:t>
            </w:r>
          </w:p>
        </w:tc>
      </w:tr>
      <w:tr w:rsidR="008017AA" w14:paraId="49EB152A" w14:textId="77777777" w:rsidTr="00A12380">
        <w:tc>
          <w:tcPr>
            <w:tcW w:w="3209" w:type="dxa"/>
          </w:tcPr>
          <w:p w14:paraId="62E5EEE0" w14:textId="77777777" w:rsidR="008017AA" w:rsidRDefault="008017AA" w:rsidP="0071018A">
            <w:pPr>
              <w:rPr>
                <w:lang w:val="nn-NO"/>
              </w:rPr>
            </w:pPr>
          </w:p>
          <w:p w14:paraId="2ACC3134" w14:textId="1B4FE3E1" w:rsidR="007A09CC" w:rsidRDefault="007A09CC" w:rsidP="0071018A">
            <w:pPr>
              <w:rPr>
                <w:lang w:val="nn-NO"/>
              </w:rPr>
            </w:pPr>
          </w:p>
        </w:tc>
        <w:tc>
          <w:tcPr>
            <w:tcW w:w="3209" w:type="dxa"/>
          </w:tcPr>
          <w:p w14:paraId="76886F67" w14:textId="49EFD3C9" w:rsidR="008017AA" w:rsidRPr="007A09CC" w:rsidRDefault="007A09CC" w:rsidP="0071018A">
            <w:pPr>
              <w:rPr>
                <w:color w:val="BFBFBF" w:themeColor="background1" w:themeShade="BF"/>
                <w:lang w:val="nn-NO"/>
              </w:rPr>
            </w:pPr>
            <w:r w:rsidRPr="007A09CC">
              <w:rPr>
                <w:color w:val="BFBFBF" w:themeColor="background1" w:themeShade="BF"/>
                <w:lang w:val="nn-NO"/>
              </w:rPr>
              <w:t>P</w:t>
            </w:r>
            <w:r w:rsidR="008017AA" w:rsidRPr="007A09CC">
              <w:rPr>
                <w:color w:val="BFBFBF" w:themeColor="background1" w:themeShade="BF"/>
                <w:lang w:val="nn-NO"/>
              </w:rPr>
              <w:t>PT/Barnevern/KTT</w:t>
            </w:r>
          </w:p>
        </w:tc>
        <w:tc>
          <w:tcPr>
            <w:tcW w:w="3210" w:type="dxa"/>
          </w:tcPr>
          <w:p w14:paraId="6B26C89D" w14:textId="41FEC015" w:rsidR="008017AA" w:rsidRPr="007A09CC" w:rsidRDefault="007A09CC" w:rsidP="0071018A">
            <w:pPr>
              <w:rPr>
                <w:color w:val="BFBFBF" w:themeColor="background1" w:themeShade="BF"/>
                <w:lang w:val="nn-NO"/>
              </w:rPr>
            </w:pPr>
            <w:r w:rsidRPr="007A09CC">
              <w:rPr>
                <w:color w:val="BFBFBF" w:themeColor="background1" w:themeShade="BF"/>
                <w:lang w:val="nn-NO"/>
              </w:rPr>
              <w:t>a</w:t>
            </w:r>
            <w:r w:rsidR="008017AA" w:rsidRPr="007A09CC">
              <w:rPr>
                <w:color w:val="BFBFBF" w:themeColor="background1" w:themeShade="BF"/>
                <w:lang w:val="nn-NO"/>
              </w:rPr>
              <w:t>nna</w:t>
            </w:r>
          </w:p>
        </w:tc>
      </w:tr>
      <w:tr w:rsidR="007A09CC" w14:paraId="427A448E" w14:textId="77777777" w:rsidTr="00A12380">
        <w:tc>
          <w:tcPr>
            <w:tcW w:w="3209" w:type="dxa"/>
          </w:tcPr>
          <w:p w14:paraId="5ADAAC94" w14:textId="77777777" w:rsidR="007A09CC" w:rsidRDefault="007A09CC" w:rsidP="0071018A">
            <w:pPr>
              <w:rPr>
                <w:lang w:val="nn-NO"/>
              </w:rPr>
            </w:pPr>
          </w:p>
          <w:p w14:paraId="4E535271" w14:textId="2A09F3CC" w:rsidR="007A09CC" w:rsidRDefault="007A09CC" w:rsidP="0071018A">
            <w:pPr>
              <w:rPr>
                <w:lang w:val="nn-NO"/>
              </w:rPr>
            </w:pPr>
          </w:p>
        </w:tc>
        <w:tc>
          <w:tcPr>
            <w:tcW w:w="3209" w:type="dxa"/>
          </w:tcPr>
          <w:p w14:paraId="6D8E9AE8" w14:textId="04509929" w:rsidR="007A09CC" w:rsidRPr="007A09CC" w:rsidRDefault="007A09CC" w:rsidP="0071018A">
            <w:pPr>
              <w:rPr>
                <w:color w:val="BFBFBF" w:themeColor="background1" w:themeShade="BF"/>
                <w:lang w:val="nn-NO"/>
              </w:rPr>
            </w:pPr>
            <w:r w:rsidRPr="007A09CC">
              <w:rPr>
                <w:color w:val="BFBFBF" w:themeColor="background1" w:themeShade="BF"/>
                <w:lang w:val="nn-NO"/>
              </w:rPr>
              <w:t>etter behov</w:t>
            </w:r>
          </w:p>
        </w:tc>
        <w:tc>
          <w:tcPr>
            <w:tcW w:w="3210" w:type="dxa"/>
          </w:tcPr>
          <w:p w14:paraId="12D9A421" w14:textId="763F3CBC" w:rsidR="007A09CC" w:rsidRPr="007A09CC" w:rsidRDefault="007A09CC" w:rsidP="0071018A">
            <w:pPr>
              <w:rPr>
                <w:color w:val="BFBFBF" w:themeColor="background1" w:themeShade="BF"/>
                <w:lang w:val="nn-NO"/>
              </w:rPr>
            </w:pPr>
            <w:r w:rsidRPr="007A09CC">
              <w:rPr>
                <w:color w:val="BFBFBF" w:themeColor="background1" w:themeShade="BF"/>
                <w:lang w:val="nn-NO"/>
              </w:rPr>
              <w:t>anna</w:t>
            </w:r>
          </w:p>
        </w:tc>
      </w:tr>
    </w:tbl>
    <w:p w14:paraId="0324DB93" w14:textId="77777777" w:rsidR="006E6E3A" w:rsidRDefault="006E6E3A" w:rsidP="001C4957">
      <w:pPr>
        <w:rPr>
          <w:lang w:val="nn-NO"/>
        </w:rPr>
      </w:pPr>
    </w:p>
    <w:p w14:paraId="3F69D473" w14:textId="77777777" w:rsidR="006E6E3A" w:rsidRDefault="006E6E3A" w:rsidP="001C4957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A09CC" w14:paraId="1DE099C9" w14:textId="77777777" w:rsidTr="007A09CC">
        <w:tc>
          <w:tcPr>
            <w:tcW w:w="9628" w:type="dxa"/>
          </w:tcPr>
          <w:p w14:paraId="07EBFFE6" w14:textId="03C4C09F" w:rsidR="007A09CC" w:rsidRDefault="007A09CC" w:rsidP="007A09CC">
            <w:pPr>
              <w:pBdr>
                <w:bottom w:val="single" w:sz="6" w:space="1" w:color="auto"/>
              </w:pBdr>
              <w:rPr>
                <w:lang w:val="nn-NO"/>
              </w:rPr>
            </w:pPr>
            <w:r>
              <w:rPr>
                <w:lang w:val="nn-NO"/>
              </w:rPr>
              <w:t xml:space="preserve">Dersom ingen frå familie sitt nettverk eller barnet si fritid deltek på møtet skal det her grunngjevast kvifor. </w:t>
            </w:r>
          </w:p>
          <w:p w14:paraId="7533B57B" w14:textId="20251521" w:rsidR="007A09CC" w:rsidRDefault="007A09CC" w:rsidP="007A09CC">
            <w:pPr>
              <w:rPr>
                <w:lang w:val="nn-NO"/>
              </w:rPr>
            </w:pPr>
          </w:p>
          <w:p w14:paraId="49A8675B" w14:textId="77777777" w:rsidR="0029574E" w:rsidRDefault="0029574E" w:rsidP="007A09CC">
            <w:pPr>
              <w:rPr>
                <w:lang w:val="nn-NO"/>
              </w:rPr>
            </w:pPr>
          </w:p>
          <w:p w14:paraId="17B535E0" w14:textId="77777777" w:rsidR="007A09CC" w:rsidRDefault="007A09CC" w:rsidP="001C4957">
            <w:pPr>
              <w:rPr>
                <w:lang w:val="nn-NO"/>
              </w:rPr>
            </w:pPr>
          </w:p>
        </w:tc>
      </w:tr>
    </w:tbl>
    <w:p w14:paraId="67406961" w14:textId="2D1793C5" w:rsidR="00C14419" w:rsidRDefault="00C14419" w:rsidP="001C4957">
      <w:pPr>
        <w:rPr>
          <w:lang w:val="nn-NO"/>
        </w:rPr>
      </w:pPr>
    </w:p>
    <w:p w14:paraId="6782514E" w14:textId="77777777" w:rsidR="0029574E" w:rsidRDefault="0029574E" w:rsidP="001C4957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9574E" w14:paraId="6C68097C" w14:textId="77777777" w:rsidTr="0029574E">
        <w:tc>
          <w:tcPr>
            <w:tcW w:w="9628" w:type="dxa"/>
          </w:tcPr>
          <w:p w14:paraId="7BC063AD" w14:textId="1EBCDE48" w:rsidR="0029574E" w:rsidRDefault="0029574E" w:rsidP="0029574E">
            <w:pPr>
              <w:pBdr>
                <w:bottom w:val="single" w:sz="6" w:space="1" w:color="auto"/>
              </w:pBdr>
              <w:rPr>
                <w:lang w:val="nn-NO"/>
              </w:rPr>
            </w:pPr>
            <w:r>
              <w:rPr>
                <w:lang w:val="nn-NO"/>
              </w:rPr>
              <w:t xml:space="preserve">Det same gjeld for barnet og familien, dersom dei ikkje deltek på møtet. </w:t>
            </w:r>
          </w:p>
          <w:p w14:paraId="716BA786" w14:textId="4A06A3A2" w:rsidR="0029574E" w:rsidRDefault="0029574E" w:rsidP="0029574E">
            <w:pPr>
              <w:rPr>
                <w:lang w:val="nn-NO"/>
              </w:rPr>
            </w:pPr>
            <w:r>
              <w:rPr>
                <w:lang w:val="nn-NO"/>
              </w:rPr>
              <w:t>Kvifor;</w:t>
            </w:r>
          </w:p>
          <w:p w14:paraId="00F2C061" w14:textId="77777777" w:rsidR="0029574E" w:rsidRDefault="0029574E" w:rsidP="001C4957">
            <w:pPr>
              <w:rPr>
                <w:lang w:val="nn-NO"/>
              </w:rPr>
            </w:pPr>
          </w:p>
          <w:p w14:paraId="6C008E82" w14:textId="7DC4C627" w:rsidR="0029574E" w:rsidRDefault="0029574E" w:rsidP="001C4957">
            <w:pPr>
              <w:rPr>
                <w:lang w:val="nn-NO"/>
              </w:rPr>
            </w:pPr>
          </w:p>
        </w:tc>
      </w:tr>
    </w:tbl>
    <w:p w14:paraId="29B31CEA" w14:textId="5768F86D" w:rsidR="00B96832" w:rsidRDefault="00B96832" w:rsidP="001C4957">
      <w:pPr>
        <w:rPr>
          <w:lang w:val="nn-NO"/>
        </w:rPr>
      </w:pPr>
    </w:p>
    <w:p w14:paraId="710F4902" w14:textId="77777777" w:rsidR="00B96832" w:rsidRDefault="00B96832" w:rsidP="001C4957">
      <w:pPr>
        <w:rPr>
          <w:lang w:val="nn-NO"/>
        </w:rPr>
      </w:pPr>
    </w:p>
    <w:p w14:paraId="797752E4" w14:textId="7A353106" w:rsidR="00C14419" w:rsidRDefault="00C14419" w:rsidP="001C4957">
      <w:pPr>
        <w:rPr>
          <w:lang w:val="nn-NO"/>
        </w:rPr>
      </w:pPr>
      <w:r>
        <w:rPr>
          <w:lang w:val="nn-NO"/>
        </w:rPr>
        <w:t xml:space="preserve">Kva type </w:t>
      </w:r>
      <w:r w:rsidR="0029574E">
        <w:rPr>
          <w:lang w:val="nn-NO"/>
        </w:rPr>
        <w:t>samskapingsmøte vert gjennomført i dag</w:t>
      </w:r>
      <w:r w:rsidR="00D96482">
        <w:rPr>
          <w:lang w:val="nn-NO"/>
        </w:rPr>
        <w:t>?</w:t>
      </w:r>
      <w:r w:rsidR="00D96482" w:rsidRPr="00D96482">
        <w:rPr>
          <w:lang w:val="nn-NO"/>
        </w:rPr>
        <w:t xml:space="preserve"> </w:t>
      </w:r>
      <w:r w:rsidR="00D96482">
        <w:rPr>
          <w:lang w:val="nn-NO"/>
        </w:rPr>
        <w:t>Kryss av.</w:t>
      </w:r>
    </w:p>
    <w:p w14:paraId="30C8A21D" w14:textId="77777777" w:rsidR="0029574E" w:rsidRDefault="0029574E" w:rsidP="001C4957">
      <w:pPr>
        <w:rPr>
          <w:lang w:val="nn-NO"/>
        </w:rPr>
      </w:pPr>
    </w:p>
    <w:p w14:paraId="40BC8503" w14:textId="77777777" w:rsidR="00D96482" w:rsidRPr="008D6BB7" w:rsidRDefault="00D96482" w:rsidP="00D96482">
      <w:pPr>
        <w:pStyle w:val="Listeavsnitt"/>
        <w:numPr>
          <w:ilvl w:val="0"/>
          <w:numId w:val="1"/>
        </w:numPr>
        <w:rPr>
          <w:lang w:val="nn-NO"/>
        </w:rPr>
      </w:pPr>
      <w:r w:rsidRPr="008D6BB7">
        <w:rPr>
          <w:lang w:val="nn-NO"/>
        </w:rPr>
        <w:t>Samarbeidsmøte – jamleg oppfølging i saka og utvikling av nye tiltak</w:t>
      </w:r>
    </w:p>
    <w:p w14:paraId="1862F477" w14:textId="77777777" w:rsidR="00D96482" w:rsidRPr="008D6BB7" w:rsidRDefault="00D96482" w:rsidP="00D96482">
      <w:pPr>
        <w:pStyle w:val="Listeavsnitt"/>
        <w:numPr>
          <w:ilvl w:val="0"/>
          <w:numId w:val="1"/>
        </w:numPr>
        <w:rPr>
          <w:lang w:val="nn-NO"/>
        </w:rPr>
      </w:pPr>
      <w:r w:rsidRPr="008D6BB7">
        <w:rPr>
          <w:lang w:val="nn-NO"/>
        </w:rPr>
        <w:t>Kartleggingsmøte – sjå Firfotingen og pedagogisk analyse</w:t>
      </w:r>
    </w:p>
    <w:p w14:paraId="33642606" w14:textId="77777777" w:rsidR="008D6BB7" w:rsidRDefault="00C14419" w:rsidP="008D6BB7">
      <w:pPr>
        <w:pStyle w:val="Listeavsnitt"/>
        <w:numPr>
          <w:ilvl w:val="0"/>
          <w:numId w:val="1"/>
        </w:numPr>
        <w:rPr>
          <w:lang w:val="nn-NO"/>
        </w:rPr>
      </w:pPr>
      <w:r w:rsidRPr="008D6BB7">
        <w:rPr>
          <w:lang w:val="nn-NO"/>
        </w:rPr>
        <w:t xml:space="preserve">Nettverksmøte – sjå </w:t>
      </w:r>
      <w:r w:rsidR="008D6BB7" w:rsidRPr="008D6BB7">
        <w:rPr>
          <w:lang w:val="nn-NO"/>
        </w:rPr>
        <w:t>«</w:t>
      </w:r>
      <w:r w:rsidRPr="008D6BB7">
        <w:rPr>
          <w:lang w:val="nn-NO"/>
        </w:rPr>
        <w:t>verktøy</w:t>
      </w:r>
      <w:r w:rsidR="008D6BB7" w:rsidRPr="008D6BB7">
        <w:rPr>
          <w:lang w:val="nn-NO"/>
        </w:rPr>
        <w:t>» for meir informasjon</w:t>
      </w:r>
    </w:p>
    <w:p w14:paraId="6402FCFA" w14:textId="242844CC" w:rsidR="00D36224" w:rsidRPr="008D6BB7" w:rsidRDefault="005B2EF8" w:rsidP="008D6BB7">
      <w:pPr>
        <w:pStyle w:val="Listeavsnitt"/>
        <w:numPr>
          <w:ilvl w:val="0"/>
          <w:numId w:val="1"/>
        </w:numPr>
        <w:rPr>
          <w:lang w:val="nn-NO"/>
        </w:rPr>
      </w:pPr>
      <w:r w:rsidRPr="008D6BB7">
        <w:rPr>
          <w:lang w:val="nn-NO"/>
        </w:rPr>
        <w:t xml:space="preserve">Ansvarsgruppemøte – </w:t>
      </w:r>
      <w:r w:rsidR="008D6BB7">
        <w:rPr>
          <w:lang w:val="nn-NO"/>
        </w:rPr>
        <w:t>når andre enn barnehage/skule</w:t>
      </w:r>
      <w:r w:rsidRPr="008D6BB7">
        <w:rPr>
          <w:lang w:val="nn-NO"/>
        </w:rPr>
        <w:t xml:space="preserve"> har </w:t>
      </w:r>
      <w:r w:rsidR="00D36224" w:rsidRPr="008D6BB7">
        <w:rPr>
          <w:lang w:val="nn-NO"/>
        </w:rPr>
        <w:t>framdriftsansvar</w:t>
      </w:r>
    </w:p>
    <w:p w14:paraId="4A91C1DB" w14:textId="0967EA9E" w:rsidR="00485558" w:rsidRPr="008D6BB7" w:rsidRDefault="00485558" w:rsidP="008D6BB7">
      <w:pPr>
        <w:pStyle w:val="Listeavsnitt"/>
        <w:numPr>
          <w:ilvl w:val="0"/>
          <w:numId w:val="1"/>
        </w:numPr>
        <w:rPr>
          <w:lang w:val="nn-NO"/>
        </w:rPr>
      </w:pPr>
      <w:r w:rsidRPr="008D6BB7">
        <w:rPr>
          <w:lang w:val="nn-NO"/>
        </w:rPr>
        <w:t>An</w:t>
      </w:r>
      <w:r w:rsidR="00A80E31" w:rsidRPr="008D6BB7">
        <w:rPr>
          <w:lang w:val="nn-NO"/>
        </w:rPr>
        <w:t>na, beskriv</w:t>
      </w:r>
      <w:r w:rsidR="00D36224" w:rsidRPr="008D6BB7">
        <w:rPr>
          <w:lang w:val="nn-NO"/>
        </w:rPr>
        <w:t>:</w:t>
      </w:r>
    </w:p>
    <w:p w14:paraId="49E9209E" w14:textId="0F952657" w:rsidR="00485558" w:rsidRDefault="00485558" w:rsidP="001C4957">
      <w:pPr>
        <w:rPr>
          <w:lang w:val="nn-NO"/>
        </w:rPr>
      </w:pPr>
    </w:p>
    <w:p w14:paraId="7309AFDB" w14:textId="7369C306" w:rsidR="00BD30F8" w:rsidRPr="000644C6" w:rsidRDefault="000644C6" w:rsidP="001C4957">
      <w:pPr>
        <w:rPr>
          <w:b/>
          <w:bCs/>
          <w:lang w:val="nn-NO"/>
        </w:rPr>
      </w:pPr>
      <w:r w:rsidRPr="000644C6">
        <w:rPr>
          <w:b/>
          <w:bCs/>
          <w:lang w:val="nn-NO"/>
        </w:rPr>
        <w:t>Innhald i møtet:</w:t>
      </w:r>
    </w:p>
    <w:p w14:paraId="3B6BB9B6" w14:textId="77777777" w:rsidR="000644C6" w:rsidRPr="000644C6" w:rsidRDefault="000644C6" w:rsidP="001C4957">
      <w:pPr>
        <w:rPr>
          <w:b/>
          <w:bCs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44C6" w14:paraId="74615B85" w14:textId="77777777" w:rsidTr="000644C6">
        <w:tc>
          <w:tcPr>
            <w:tcW w:w="9628" w:type="dxa"/>
          </w:tcPr>
          <w:p w14:paraId="50FB6FA8" w14:textId="77777777" w:rsidR="000644C6" w:rsidRPr="000644C6" w:rsidRDefault="000644C6" w:rsidP="000644C6">
            <w:pPr>
              <w:rPr>
                <w:lang w:val="nn-NO"/>
              </w:rPr>
            </w:pPr>
            <w:r w:rsidRPr="000644C6">
              <w:rPr>
                <w:lang w:val="nn-NO"/>
              </w:rPr>
              <w:t>Beskriv no-situasjon. kva veit me?</w:t>
            </w:r>
          </w:p>
          <w:p w14:paraId="67455E4F" w14:textId="6BFD3FED" w:rsidR="000644C6" w:rsidRPr="000644C6" w:rsidRDefault="000644C6" w:rsidP="001C4957">
            <w:pPr>
              <w:rPr>
                <w:lang w:val="nn-NO"/>
              </w:rPr>
            </w:pPr>
            <w:r w:rsidRPr="000644C6">
              <w:rPr>
                <w:lang w:val="nn-NO"/>
              </w:rPr>
              <w:t>Møteleiar startar.</w:t>
            </w:r>
          </w:p>
          <w:p w14:paraId="00F5E511" w14:textId="5C20896F" w:rsidR="000644C6" w:rsidRDefault="000644C6" w:rsidP="001C4957">
            <w:pPr>
              <w:rPr>
                <w:b/>
                <w:bCs/>
                <w:lang w:val="nn-NO"/>
              </w:rPr>
            </w:pPr>
          </w:p>
        </w:tc>
      </w:tr>
    </w:tbl>
    <w:p w14:paraId="21DE87F5" w14:textId="6B3FE79F" w:rsidR="006B707D" w:rsidRDefault="006B707D" w:rsidP="001C4957">
      <w:pPr>
        <w:rPr>
          <w:b/>
          <w:bCs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44C6" w14:paraId="33154B6E" w14:textId="77777777" w:rsidTr="000644C6">
        <w:tc>
          <w:tcPr>
            <w:tcW w:w="9628" w:type="dxa"/>
          </w:tcPr>
          <w:p w14:paraId="3B88A337" w14:textId="2DC662F2" w:rsidR="000644C6" w:rsidRPr="000644C6" w:rsidRDefault="000644C6" w:rsidP="000644C6">
            <w:pPr>
              <w:rPr>
                <w:lang w:val="nn-NO"/>
              </w:rPr>
            </w:pPr>
            <w:r w:rsidRPr="000644C6">
              <w:rPr>
                <w:lang w:val="nn-NO"/>
              </w:rPr>
              <w:t xml:space="preserve">Kva </w:t>
            </w:r>
            <w:r w:rsidRPr="000644C6">
              <w:rPr>
                <w:lang w:val="nn-NO"/>
              </w:rPr>
              <w:t>område s</w:t>
            </w:r>
            <w:r w:rsidRPr="000644C6">
              <w:rPr>
                <w:lang w:val="nn-NO"/>
              </w:rPr>
              <w:t>kal det arbeidast med</w:t>
            </w:r>
            <w:r w:rsidRPr="000644C6">
              <w:rPr>
                <w:lang w:val="nn-NO"/>
              </w:rPr>
              <w:t xml:space="preserve"> vidare</w:t>
            </w:r>
            <w:r w:rsidRPr="000644C6">
              <w:rPr>
                <w:lang w:val="nn-NO"/>
              </w:rPr>
              <w:t>?</w:t>
            </w:r>
          </w:p>
          <w:p w14:paraId="2323E502" w14:textId="77777777" w:rsidR="000644C6" w:rsidRDefault="000644C6" w:rsidP="001C4957">
            <w:pPr>
              <w:rPr>
                <w:b/>
                <w:bCs/>
                <w:lang w:val="nn-NO"/>
              </w:rPr>
            </w:pPr>
          </w:p>
        </w:tc>
      </w:tr>
    </w:tbl>
    <w:p w14:paraId="0DA5A052" w14:textId="77777777" w:rsidR="000644C6" w:rsidRPr="000644C6" w:rsidRDefault="000644C6" w:rsidP="001C4957">
      <w:pPr>
        <w:rPr>
          <w:b/>
          <w:bCs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644C6" w14:paraId="798A1C9F" w14:textId="77777777" w:rsidTr="000644C6">
        <w:tc>
          <w:tcPr>
            <w:tcW w:w="9628" w:type="dxa"/>
          </w:tcPr>
          <w:p w14:paraId="2F7210DA" w14:textId="1B8801E9" w:rsidR="000644C6" w:rsidRDefault="000644C6" w:rsidP="000644C6">
            <w:pPr>
              <w:rPr>
                <w:lang w:val="nn-NO"/>
              </w:rPr>
            </w:pPr>
            <w:r w:rsidRPr="000644C6">
              <w:rPr>
                <w:lang w:val="nn-NO"/>
              </w:rPr>
              <w:t xml:space="preserve">Kva mål har </w:t>
            </w:r>
            <w:r w:rsidR="00D36E37">
              <w:rPr>
                <w:lang w:val="nn-NO"/>
              </w:rPr>
              <w:t>vil me nå</w:t>
            </w:r>
            <w:r>
              <w:rPr>
                <w:lang w:val="nn-NO"/>
              </w:rPr>
              <w:t xml:space="preserve"> før neste gong me møtes</w:t>
            </w:r>
            <w:r w:rsidRPr="000644C6">
              <w:rPr>
                <w:lang w:val="nn-NO"/>
              </w:rPr>
              <w:t>?</w:t>
            </w:r>
          </w:p>
          <w:p w14:paraId="4BBE10A0" w14:textId="17ED0810" w:rsidR="00D36E37" w:rsidRPr="00D36E37" w:rsidRDefault="00D36E37" w:rsidP="000644C6">
            <w:pPr>
              <w:rPr>
                <w:color w:val="BFBFBF" w:themeColor="background1" w:themeShade="BF"/>
                <w:lang w:val="nn-NO"/>
              </w:rPr>
            </w:pPr>
            <w:r w:rsidRPr="00D36E37">
              <w:rPr>
                <w:color w:val="BFBFBF" w:themeColor="background1" w:themeShade="BF"/>
                <w:lang w:val="nn-NO"/>
              </w:rPr>
              <w:t>Hugs S-M-A-R-T-E mål, sjå verktøy.</w:t>
            </w:r>
          </w:p>
          <w:p w14:paraId="005C8C97" w14:textId="77777777" w:rsidR="000644C6" w:rsidRDefault="000644C6" w:rsidP="001C4957">
            <w:pPr>
              <w:rPr>
                <w:b/>
                <w:bCs/>
                <w:lang w:val="nn-NO"/>
              </w:rPr>
            </w:pPr>
          </w:p>
        </w:tc>
      </w:tr>
    </w:tbl>
    <w:p w14:paraId="4712E7D4" w14:textId="7B1C7EB4" w:rsidR="00D36E37" w:rsidRDefault="00D36E37" w:rsidP="001C4957">
      <w:pPr>
        <w:rPr>
          <w:b/>
          <w:bCs/>
          <w:lang w:val="nn-NO"/>
        </w:rPr>
      </w:pPr>
    </w:p>
    <w:p w14:paraId="0F35AC1D" w14:textId="77777777" w:rsidR="00D36E37" w:rsidRDefault="00D36E37">
      <w:pPr>
        <w:rPr>
          <w:b/>
          <w:bCs/>
          <w:lang w:val="nn-NO"/>
        </w:rPr>
      </w:pPr>
      <w:r>
        <w:rPr>
          <w:b/>
          <w:bCs/>
          <w:lang w:val="nn-NO"/>
        </w:rPr>
        <w:br w:type="page"/>
      </w:r>
    </w:p>
    <w:p w14:paraId="70836091" w14:textId="77777777" w:rsidR="00AC6443" w:rsidRDefault="00AC6443" w:rsidP="001C4957">
      <w:pPr>
        <w:rPr>
          <w:b/>
          <w:bCs/>
          <w:lang w:val="nn-NO"/>
        </w:rPr>
      </w:pPr>
    </w:p>
    <w:p w14:paraId="71846879" w14:textId="77777777" w:rsidR="000644C6" w:rsidRPr="000644C6" w:rsidRDefault="000644C6" w:rsidP="001C4957">
      <w:pPr>
        <w:rPr>
          <w:b/>
          <w:bCs/>
          <w:lang w:val="nn-NO"/>
        </w:rPr>
      </w:pPr>
    </w:p>
    <w:p w14:paraId="170EBFC5" w14:textId="2BDF9CDE" w:rsidR="00AC6443" w:rsidRPr="000644C6" w:rsidRDefault="00AC6443" w:rsidP="001C4957">
      <w:pPr>
        <w:rPr>
          <w:b/>
          <w:bCs/>
          <w:lang w:val="nn-NO"/>
        </w:rPr>
      </w:pPr>
    </w:p>
    <w:p w14:paraId="3C91C23F" w14:textId="2E3ABDED" w:rsidR="00AC6443" w:rsidRPr="000644C6" w:rsidRDefault="00AC6443" w:rsidP="001C4957">
      <w:pPr>
        <w:rPr>
          <w:b/>
          <w:bCs/>
          <w:lang w:val="nn-NO"/>
        </w:rPr>
      </w:pPr>
      <w:r w:rsidRPr="000644C6">
        <w:rPr>
          <w:b/>
          <w:bCs/>
          <w:lang w:val="nn-NO"/>
        </w:rPr>
        <w:t>Avtalar:</w:t>
      </w:r>
    </w:p>
    <w:p w14:paraId="1E94EC90" w14:textId="52442462" w:rsidR="00AC6443" w:rsidRPr="000644C6" w:rsidRDefault="00AC6443" w:rsidP="001C4957">
      <w:pPr>
        <w:rPr>
          <w:b/>
          <w:bCs/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3685"/>
        <w:gridCol w:w="2407"/>
        <w:gridCol w:w="2407"/>
      </w:tblGrid>
      <w:tr w:rsidR="00AC6443" w:rsidRPr="000644C6" w14:paraId="49F1B6F5" w14:textId="77777777" w:rsidTr="00113CA3">
        <w:tc>
          <w:tcPr>
            <w:tcW w:w="4814" w:type="dxa"/>
            <w:gridSpan w:val="2"/>
          </w:tcPr>
          <w:p w14:paraId="450958E9" w14:textId="77777777" w:rsidR="00AC6443" w:rsidRDefault="00AC6443" w:rsidP="001C4957">
            <w:pPr>
              <w:rPr>
                <w:lang w:val="nn-NO"/>
              </w:rPr>
            </w:pPr>
            <w:r w:rsidRPr="00D36E37">
              <w:rPr>
                <w:lang w:val="nn-NO"/>
              </w:rPr>
              <w:t>Tiltak</w:t>
            </w:r>
          </w:p>
          <w:p w14:paraId="4B360816" w14:textId="3AE6D86B" w:rsidR="00D36E37" w:rsidRPr="00D36E37" w:rsidRDefault="00D36E37" w:rsidP="001C4957">
            <w:pPr>
              <w:rPr>
                <w:lang w:val="nn-NO"/>
              </w:rPr>
            </w:pPr>
          </w:p>
        </w:tc>
        <w:tc>
          <w:tcPr>
            <w:tcW w:w="2407" w:type="dxa"/>
          </w:tcPr>
          <w:p w14:paraId="72E116E5" w14:textId="60628784" w:rsidR="00AC6443" w:rsidRPr="00D36E37" w:rsidRDefault="00D36E37" w:rsidP="001C4957">
            <w:pPr>
              <w:rPr>
                <w:lang w:val="nn-NO"/>
              </w:rPr>
            </w:pPr>
            <w:r w:rsidRPr="00D36E37">
              <w:rPr>
                <w:lang w:val="nn-NO"/>
              </w:rPr>
              <w:t>A</w:t>
            </w:r>
            <w:r w:rsidR="00AC6443" w:rsidRPr="00D36E37">
              <w:rPr>
                <w:lang w:val="nn-NO"/>
              </w:rPr>
              <w:t>nsvar</w:t>
            </w:r>
          </w:p>
        </w:tc>
        <w:tc>
          <w:tcPr>
            <w:tcW w:w="2407" w:type="dxa"/>
          </w:tcPr>
          <w:p w14:paraId="40384667" w14:textId="723D760D" w:rsidR="00AC6443" w:rsidRPr="00D36E37" w:rsidRDefault="00D36E37" w:rsidP="001C4957">
            <w:pPr>
              <w:rPr>
                <w:lang w:val="nn-NO"/>
              </w:rPr>
            </w:pPr>
            <w:r w:rsidRPr="00D36E37">
              <w:rPr>
                <w:lang w:val="nn-NO"/>
              </w:rPr>
              <w:t>F</w:t>
            </w:r>
            <w:r w:rsidR="00AC6443" w:rsidRPr="00D36E37">
              <w:rPr>
                <w:lang w:val="nn-NO"/>
              </w:rPr>
              <w:t>rist</w:t>
            </w:r>
          </w:p>
        </w:tc>
      </w:tr>
      <w:tr w:rsidR="00AC6443" w14:paraId="03FA097C" w14:textId="77777777" w:rsidTr="00AC6443">
        <w:tc>
          <w:tcPr>
            <w:tcW w:w="1129" w:type="dxa"/>
          </w:tcPr>
          <w:p w14:paraId="6322666D" w14:textId="77777777" w:rsidR="00AC6443" w:rsidRDefault="00AC6443" w:rsidP="001C4957">
            <w:pPr>
              <w:rPr>
                <w:caps/>
                <w:lang w:val="nn-NO"/>
              </w:rPr>
            </w:pPr>
            <w:r w:rsidRPr="00D36E37">
              <w:rPr>
                <w:caps/>
                <w:lang w:val="nn-NO"/>
              </w:rPr>
              <w:t>1.</w:t>
            </w:r>
          </w:p>
          <w:p w14:paraId="5904B12A" w14:textId="4C80FC12" w:rsidR="00D36E37" w:rsidRPr="00D36E37" w:rsidRDefault="00D36E37" w:rsidP="001C4957">
            <w:pPr>
              <w:rPr>
                <w:caps/>
                <w:lang w:val="nn-NO"/>
              </w:rPr>
            </w:pPr>
          </w:p>
        </w:tc>
        <w:tc>
          <w:tcPr>
            <w:tcW w:w="3685" w:type="dxa"/>
          </w:tcPr>
          <w:p w14:paraId="240D8222" w14:textId="77777777" w:rsidR="00AC6443" w:rsidRDefault="00AC6443" w:rsidP="001C4957">
            <w:pPr>
              <w:rPr>
                <w:b/>
                <w:bCs/>
                <w:caps/>
                <w:lang w:val="nn-NO"/>
              </w:rPr>
            </w:pPr>
          </w:p>
        </w:tc>
        <w:tc>
          <w:tcPr>
            <w:tcW w:w="2407" w:type="dxa"/>
          </w:tcPr>
          <w:p w14:paraId="35461F14" w14:textId="77777777" w:rsidR="00AC6443" w:rsidRDefault="00AC6443" w:rsidP="001C4957">
            <w:pPr>
              <w:rPr>
                <w:b/>
                <w:bCs/>
                <w:caps/>
                <w:lang w:val="nn-NO"/>
              </w:rPr>
            </w:pPr>
          </w:p>
        </w:tc>
        <w:tc>
          <w:tcPr>
            <w:tcW w:w="2407" w:type="dxa"/>
          </w:tcPr>
          <w:p w14:paraId="5E231C1A" w14:textId="77777777" w:rsidR="00AC6443" w:rsidRDefault="00AC6443" w:rsidP="001C4957">
            <w:pPr>
              <w:rPr>
                <w:b/>
                <w:bCs/>
                <w:caps/>
                <w:lang w:val="nn-NO"/>
              </w:rPr>
            </w:pPr>
          </w:p>
        </w:tc>
      </w:tr>
      <w:tr w:rsidR="00AC6443" w14:paraId="021DB6E3" w14:textId="77777777" w:rsidTr="00AC6443">
        <w:tc>
          <w:tcPr>
            <w:tcW w:w="1129" w:type="dxa"/>
          </w:tcPr>
          <w:p w14:paraId="46D015AD" w14:textId="77777777" w:rsidR="00AC6443" w:rsidRDefault="00AC6443" w:rsidP="001C4957">
            <w:pPr>
              <w:rPr>
                <w:caps/>
                <w:lang w:val="nn-NO"/>
              </w:rPr>
            </w:pPr>
            <w:r w:rsidRPr="00D36E37">
              <w:rPr>
                <w:caps/>
                <w:lang w:val="nn-NO"/>
              </w:rPr>
              <w:t>2.</w:t>
            </w:r>
          </w:p>
          <w:p w14:paraId="2A4A8D13" w14:textId="426C10DF" w:rsidR="00D36E37" w:rsidRPr="00D36E37" w:rsidRDefault="00D36E37" w:rsidP="001C4957">
            <w:pPr>
              <w:rPr>
                <w:caps/>
                <w:lang w:val="nn-NO"/>
              </w:rPr>
            </w:pPr>
          </w:p>
        </w:tc>
        <w:tc>
          <w:tcPr>
            <w:tcW w:w="3685" w:type="dxa"/>
          </w:tcPr>
          <w:p w14:paraId="0912E022" w14:textId="77777777" w:rsidR="00AC6443" w:rsidRDefault="00AC6443" w:rsidP="001C4957">
            <w:pPr>
              <w:rPr>
                <w:b/>
                <w:bCs/>
                <w:caps/>
                <w:lang w:val="nn-NO"/>
              </w:rPr>
            </w:pPr>
          </w:p>
        </w:tc>
        <w:tc>
          <w:tcPr>
            <w:tcW w:w="2407" w:type="dxa"/>
          </w:tcPr>
          <w:p w14:paraId="342D1DBE" w14:textId="77777777" w:rsidR="00AC6443" w:rsidRDefault="00AC6443" w:rsidP="001C4957">
            <w:pPr>
              <w:rPr>
                <w:b/>
                <w:bCs/>
                <w:caps/>
                <w:lang w:val="nn-NO"/>
              </w:rPr>
            </w:pPr>
          </w:p>
        </w:tc>
        <w:tc>
          <w:tcPr>
            <w:tcW w:w="2407" w:type="dxa"/>
          </w:tcPr>
          <w:p w14:paraId="41DACE00" w14:textId="77777777" w:rsidR="00AC6443" w:rsidRDefault="00AC6443" w:rsidP="001C4957">
            <w:pPr>
              <w:rPr>
                <w:b/>
                <w:bCs/>
                <w:caps/>
                <w:lang w:val="nn-NO"/>
              </w:rPr>
            </w:pPr>
          </w:p>
        </w:tc>
      </w:tr>
      <w:tr w:rsidR="00AC6443" w14:paraId="0F8C8069" w14:textId="77777777" w:rsidTr="00AC6443">
        <w:tc>
          <w:tcPr>
            <w:tcW w:w="1129" w:type="dxa"/>
          </w:tcPr>
          <w:p w14:paraId="1C466AD6" w14:textId="77777777" w:rsidR="00AC6443" w:rsidRDefault="00AC6443" w:rsidP="001C4957">
            <w:pPr>
              <w:rPr>
                <w:caps/>
                <w:lang w:val="nn-NO"/>
              </w:rPr>
            </w:pPr>
            <w:r w:rsidRPr="00D36E37">
              <w:rPr>
                <w:caps/>
                <w:lang w:val="nn-NO"/>
              </w:rPr>
              <w:t>3.</w:t>
            </w:r>
          </w:p>
          <w:p w14:paraId="02283606" w14:textId="37DC5F72" w:rsidR="00D36E37" w:rsidRPr="00D36E37" w:rsidRDefault="00D36E37" w:rsidP="001C4957">
            <w:pPr>
              <w:rPr>
                <w:caps/>
                <w:lang w:val="nn-NO"/>
              </w:rPr>
            </w:pPr>
          </w:p>
        </w:tc>
        <w:tc>
          <w:tcPr>
            <w:tcW w:w="3685" w:type="dxa"/>
          </w:tcPr>
          <w:p w14:paraId="5BAD2838" w14:textId="77777777" w:rsidR="00AC6443" w:rsidRDefault="00AC6443" w:rsidP="001C4957">
            <w:pPr>
              <w:rPr>
                <w:b/>
                <w:bCs/>
                <w:caps/>
                <w:lang w:val="nn-NO"/>
              </w:rPr>
            </w:pPr>
          </w:p>
        </w:tc>
        <w:tc>
          <w:tcPr>
            <w:tcW w:w="2407" w:type="dxa"/>
          </w:tcPr>
          <w:p w14:paraId="1CECD459" w14:textId="77777777" w:rsidR="00AC6443" w:rsidRDefault="00AC6443" w:rsidP="001C4957">
            <w:pPr>
              <w:rPr>
                <w:b/>
                <w:bCs/>
                <w:caps/>
                <w:lang w:val="nn-NO"/>
              </w:rPr>
            </w:pPr>
          </w:p>
        </w:tc>
        <w:tc>
          <w:tcPr>
            <w:tcW w:w="2407" w:type="dxa"/>
          </w:tcPr>
          <w:p w14:paraId="449B294E" w14:textId="77777777" w:rsidR="00AC6443" w:rsidRDefault="00AC6443" w:rsidP="001C4957">
            <w:pPr>
              <w:rPr>
                <w:b/>
                <w:bCs/>
                <w:caps/>
                <w:lang w:val="nn-NO"/>
              </w:rPr>
            </w:pPr>
          </w:p>
        </w:tc>
      </w:tr>
      <w:tr w:rsidR="00AC6443" w14:paraId="185C227A" w14:textId="77777777" w:rsidTr="00AC6443">
        <w:tc>
          <w:tcPr>
            <w:tcW w:w="1129" w:type="dxa"/>
          </w:tcPr>
          <w:p w14:paraId="69C24BBB" w14:textId="77777777" w:rsidR="00AC6443" w:rsidRDefault="00AC6443" w:rsidP="001C4957">
            <w:pPr>
              <w:rPr>
                <w:caps/>
                <w:lang w:val="nn-NO"/>
              </w:rPr>
            </w:pPr>
            <w:r w:rsidRPr="00D36E37">
              <w:rPr>
                <w:caps/>
                <w:lang w:val="nn-NO"/>
              </w:rPr>
              <w:t>4.</w:t>
            </w:r>
          </w:p>
          <w:p w14:paraId="32598B7D" w14:textId="547D6616" w:rsidR="00D36E37" w:rsidRPr="00D36E37" w:rsidRDefault="00D36E37" w:rsidP="001C4957">
            <w:pPr>
              <w:rPr>
                <w:caps/>
                <w:lang w:val="nn-NO"/>
              </w:rPr>
            </w:pPr>
          </w:p>
        </w:tc>
        <w:tc>
          <w:tcPr>
            <w:tcW w:w="3685" w:type="dxa"/>
          </w:tcPr>
          <w:p w14:paraId="3048FD2C" w14:textId="77777777" w:rsidR="00AC6443" w:rsidRDefault="00AC6443" w:rsidP="001C4957">
            <w:pPr>
              <w:rPr>
                <w:b/>
                <w:bCs/>
                <w:caps/>
                <w:lang w:val="nn-NO"/>
              </w:rPr>
            </w:pPr>
          </w:p>
        </w:tc>
        <w:tc>
          <w:tcPr>
            <w:tcW w:w="2407" w:type="dxa"/>
          </w:tcPr>
          <w:p w14:paraId="7B2554C0" w14:textId="77777777" w:rsidR="00AC6443" w:rsidRDefault="00AC6443" w:rsidP="001C4957">
            <w:pPr>
              <w:rPr>
                <w:b/>
                <w:bCs/>
                <w:caps/>
                <w:lang w:val="nn-NO"/>
              </w:rPr>
            </w:pPr>
          </w:p>
        </w:tc>
        <w:tc>
          <w:tcPr>
            <w:tcW w:w="2407" w:type="dxa"/>
          </w:tcPr>
          <w:p w14:paraId="62314CCC" w14:textId="77777777" w:rsidR="00AC6443" w:rsidRDefault="00AC6443" w:rsidP="001C4957">
            <w:pPr>
              <w:rPr>
                <w:b/>
                <w:bCs/>
                <w:caps/>
                <w:lang w:val="nn-NO"/>
              </w:rPr>
            </w:pPr>
          </w:p>
        </w:tc>
      </w:tr>
      <w:tr w:rsidR="00AC6443" w14:paraId="4A7F2EAD" w14:textId="77777777" w:rsidTr="00AC6443">
        <w:tc>
          <w:tcPr>
            <w:tcW w:w="1129" w:type="dxa"/>
          </w:tcPr>
          <w:p w14:paraId="7E3C733B" w14:textId="77777777" w:rsidR="00AC6443" w:rsidRDefault="00AC6443" w:rsidP="001C4957">
            <w:pPr>
              <w:rPr>
                <w:caps/>
                <w:lang w:val="nn-NO"/>
              </w:rPr>
            </w:pPr>
            <w:r w:rsidRPr="00D36E37">
              <w:rPr>
                <w:caps/>
                <w:lang w:val="nn-NO"/>
              </w:rPr>
              <w:t>5.</w:t>
            </w:r>
          </w:p>
          <w:p w14:paraId="701DF01E" w14:textId="5DE03ACB" w:rsidR="00D36E37" w:rsidRPr="00D36E37" w:rsidRDefault="00D36E37" w:rsidP="001C4957">
            <w:pPr>
              <w:rPr>
                <w:caps/>
                <w:lang w:val="nn-NO"/>
              </w:rPr>
            </w:pPr>
          </w:p>
        </w:tc>
        <w:tc>
          <w:tcPr>
            <w:tcW w:w="3685" w:type="dxa"/>
          </w:tcPr>
          <w:p w14:paraId="479190AE" w14:textId="77777777" w:rsidR="00AC6443" w:rsidRDefault="00AC6443" w:rsidP="001C4957">
            <w:pPr>
              <w:rPr>
                <w:b/>
                <w:bCs/>
                <w:caps/>
                <w:lang w:val="nn-NO"/>
              </w:rPr>
            </w:pPr>
          </w:p>
        </w:tc>
        <w:tc>
          <w:tcPr>
            <w:tcW w:w="2407" w:type="dxa"/>
          </w:tcPr>
          <w:p w14:paraId="36683EB3" w14:textId="77777777" w:rsidR="00AC6443" w:rsidRDefault="00AC6443" w:rsidP="001C4957">
            <w:pPr>
              <w:rPr>
                <w:b/>
                <w:bCs/>
                <w:caps/>
                <w:lang w:val="nn-NO"/>
              </w:rPr>
            </w:pPr>
          </w:p>
        </w:tc>
        <w:tc>
          <w:tcPr>
            <w:tcW w:w="2407" w:type="dxa"/>
          </w:tcPr>
          <w:p w14:paraId="583A2A8C" w14:textId="77777777" w:rsidR="00AC6443" w:rsidRDefault="00AC6443" w:rsidP="001C4957">
            <w:pPr>
              <w:rPr>
                <w:b/>
                <w:bCs/>
                <w:caps/>
                <w:lang w:val="nn-NO"/>
              </w:rPr>
            </w:pPr>
          </w:p>
        </w:tc>
      </w:tr>
      <w:tr w:rsidR="00AC6443" w14:paraId="7088D9BF" w14:textId="77777777" w:rsidTr="00AC6443">
        <w:tc>
          <w:tcPr>
            <w:tcW w:w="1129" w:type="dxa"/>
          </w:tcPr>
          <w:p w14:paraId="3A47B161" w14:textId="77777777" w:rsidR="00AC6443" w:rsidRDefault="00AC6443" w:rsidP="001C4957">
            <w:pPr>
              <w:rPr>
                <w:caps/>
                <w:lang w:val="nn-NO"/>
              </w:rPr>
            </w:pPr>
            <w:r w:rsidRPr="00D36E37">
              <w:rPr>
                <w:caps/>
                <w:lang w:val="nn-NO"/>
              </w:rPr>
              <w:t>6.</w:t>
            </w:r>
          </w:p>
          <w:p w14:paraId="06766E7D" w14:textId="701D9771" w:rsidR="00D36E37" w:rsidRPr="00D36E37" w:rsidRDefault="00D36E37" w:rsidP="001C4957">
            <w:pPr>
              <w:rPr>
                <w:caps/>
                <w:lang w:val="nn-NO"/>
              </w:rPr>
            </w:pPr>
          </w:p>
        </w:tc>
        <w:tc>
          <w:tcPr>
            <w:tcW w:w="3685" w:type="dxa"/>
          </w:tcPr>
          <w:p w14:paraId="0879524F" w14:textId="77777777" w:rsidR="00AC6443" w:rsidRDefault="00AC6443" w:rsidP="001C4957">
            <w:pPr>
              <w:rPr>
                <w:b/>
                <w:bCs/>
                <w:caps/>
                <w:lang w:val="nn-NO"/>
              </w:rPr>
            </w:pPr>
          </w:p>
        </w:tc>
        <w:tc>
          <w:tcPr>
            <w:tcW w:w="2407" w:type="dxa"/>
          </w:tcPr>
          <w:p w14:paraId="31574A36" w14:textId="77777777" w:rsidR="00AC6443" w:rsidRDefault="00AC6443" w:rsidP="001C4957">
            <w:pPr>
              <w:rPr>
                <w:b/>
                <w:bCs/>
                <w:caps/>
                <w:lang w:val="nn-NO"/>
              </w:rPr>
            </w:pPr>
          </w:p>
        </w:tc>
        <w:tc>
          <w:tcPr>
            <w:tcW w:w="2407" w:type="dxa"/>
          </w:tcPr>
          <w:p w14:paraId="7CC6C537" w14:textId="77777777" w:rsidR="00AC6443" w:rsidRDefault="00AC6443" w:rsidP="001C4957">
            <w:pPr>
              <w:rPr>
                <w:b/>
                <w:bCs/>
                <w:caps/>
                <w:lang w:val="nn-NO"/>
              </w:rPr>
            </w:pPr>
          </w:p>
        </w:tc>
      </w:tr>
    </w:tbl>
    <w:p w14:paraId="1B3495CD" w14:textId="337E0BFB" w:rsidR="00AC6443" w:rsidRDefault="00AC6443" w:rsidP="001C4957">
      <w:pPr>
        <w:rPr>
          <w:b/>
          <w:bCs/>
          <w:caps/>
          <w:lang w:val="nn-NO"/>
        </w:rPr>
      </w:pPr>
    </w:p>
    <w:p w14:paraId="059E6624" w14:textId="410B085F" w:rsidR="00AC6443" w:rsidRDefault="00C54819" w:rsidP="001C4957">
      <w:pPr>
        <w:rPr>
          <w:lang w:val="nn-NO"/>
        </w:rPr>
      </w:pPr>
      <w:r>
        <w:rPr>
          <w:caps/>
          <w:lang w:val="nn-NO"/>
        </w:rPr>
        <w:t>S</w:t>
      </w:r>
      <w:r>
        <w:rPr>
          <w:lang w:val="nn-NO"/>
        </w:rPr>
        <w:t>å langt det er mogleg skal barnet eller ungdommen vere til</w:t>
      </w:r>
      <w:r w:rsidR="00D36E37">
        <w:rPr>
          <w:lang w:val="nn-NO"/>
        </w:rPr>
        <w:t xml:space="preserve"> </w:t>
      </w:r>
      <w:r>
        <w:rPr>
          <w:lang w:val="nn-NO"/>
        </w:rPr>
        <w:t>stades på (deler av) møte</w:t>
      </w:r>
      <w:r w:rsidR="00D36E37">
        <w:rPr>
          <w:lang w:val="nn-NO"/>
        </w:rPr>
        <w:t>t</w:t>
      </w:r>
      <w:r>
        <w:rPr>
          <w:lang w:val="nn-NO"/>
        </w:rPr>
        <w:t xml:space="preserve">. Om dette ikkje lar seg gjer, skal ein informera </w:t>
      </w:r>
      <w:r w:rsidR="00E50CC8">
        <w:rPr>
          <w:lang w:val="nn-NO"/>
        </w:rPr>
        <w:t>om kva som er kome fram. Kven har ansvar for å orientera barnet eller ungdommen i etterkant av dette møtet?</w:t>
      </w:r>
    </w:p>
    <w:p w14:paraId="36A09FC2" w14:textId="4B1D9F0E" w:rsidR="00E50CC8" w:rsidRDefault="00E50CC8" w:rsidP="001C4957">
      <w:pPr>
        <w:rPr>
          <w:lang w:val="nn-NO"/>
        </w:rPr>
      </w:pPr>
    </w:p>
    <w:p w14:paraId="4A6BC429" w14:textId="793D0F04" w:rsidR="00E50CC8" w:rsidRDefault="00E50CC8" w:rsidP="001C4957">
      <w:pPr>
        <w:rPr>
          <w:lang w:val="nn-NO"/>
        </w:rPr>
      </w:pPr>
      <w:r>
        <w:rPr>
          <w:lang w:val="nn-NO"/>
        </w:rPr>
        <w:t>_____________________________</w:t>
      </w:r>
      <w:r w:rsidR="0015221E">
        <w:rPr>
          <w:lang w:val="nn-NO"/>
        </w:rPr>
        <w:t>________________</w:t>
      </w:r>
    </w:p>
    <w:p w14:paraId="41495083" w14:textId="64872918" w:rsidR="00E50CC8" w:rsidRDefault="00C847C9" w:rsidP="001C4957">
      <w:pPr>
        <w:rPr>
          <w:lang w:val="nn-NO"/>
        </w:rPr>
      </w:pPr>
      <w:r>
        <w:rPr>
          <w:lang w:val="nn-NO"/>
        </w:rPr>
        <w:t>Ansvarleg for kommunikasjon</w:t>
      </w:r>
      <w:r w:rsidR="0015221E">
        <w:rPr>
          <w:lang w:val="nn-NO"/>
        </w:rPr>
        <w:t xml:space="preserve"> til barnet/ungdommen</w:t>
      </w:r>
    </w:p>
    <w:p w14:paraId="049FF3A5" w14:textId="2D67C28B" w:rsidR="00C847C9" w:rsidRDefault="00C847C9" w:rsidP="001C4957">
      <w:pPr>
        <w:rPr>
          <w:lang w:val="nn-NO"/>
        </w:rPr>
      </w:pPr>
    </w:p>
    <w:p w14:paraId="009F2292" w14:textId="77777777" w:rsidR="0015221E" w:rsidRDefault="0015221E" w:rsidP="001C4957">
      <w:pPr>
        <w:rPr>
          <w:lang w:val="nn-NO"/>
        </w:rPr>
      </w:pPr>
    </w:p>
    <w:p w14:paraId="387D7519" w14:textId="53563623" w:rsidR="00C847C9" w:rsidRPr="0015221E" w:rsidRDefault="00C847C9" w:rsidP="001C4957">
      <w:pPr>
        <w:rPr>
          <w:b/>
          <w:bCs/>
          <w:lang w:val="nn-NO"/>
        </w:rPr>
      </w:pPr>
      <w:r w:rsidRPr="004E6B42">
        <w:rPr>
          <w:b/>
          <w:bCs/>
          <w:lang w:val="nn-NO"/>
        </w:rPr>
        <w:t>Planleggje neste møte:</w:t>
      </w:r>
    </w:p>
    <w:p w14:paraId="29C09A65" w14:textId="7D53C195" w:rsidR="00C847C9" w:rsidRDefault="00C847C9" w:rsidP="001C4957">
      <w:pPr>
        <w:rPr>
          <w:lang w:val="nn-NO"/>
        </w:rPr>
      </w:pPr>
      <w:r>
        <w:rPr>
          <w:lang w:val="nn-NO"/>
        </w:rPr>
        <w:t>Kva type møte vert det?</w:t>
      </w:r>
    </w:p>
    <w:p w14:paraId="113665B8" w14:textId="30926C79" w:rsidR="00C847C9" w:rsidRPr="004E6B42" w:rsidRDefault="004E6B42" w:rsidP="004E6B42">
      <w:pPr>
        <w:pStyle w:val="Listeavsnitt"/>
        <w:numPr>
          <w:ilvl w:val="0"/>
          <w:numId w:val="2"/>
        </w:numPr>
        <w:rPr>
          <w:lang w:val="nn-NO"/>
        </w:rPr>
      </w:pPr>
      <w:r w:rsidRPr="004E6B42">
        <w:rPr>
          <w:lang w:val="nn-NO"/>
        </w:rPr>
        <w:t>Evalueringsmøte</w:t>
      </w:r>
      <w:r w:rsidR="00C847C9" w:rsidRPr="004E6B42">
        <w:rPr>
          <w:lang w:val="nn-NO"/>
        </w:rPr>
        <w:t xml:space="preserve"> (sjå punkt 4 på Oppfølging)</w:t>
      </w:r>
    </w:p>
    <w:p w14:paraId="22A73E70" w14:textId="47828ACB" w:rsidR="00C847C9" w:rsidRPr="004E6B42" w:rsidRDefault="009D1538" w:rsidP="004E6B42">
      <w:pPr>
        <w:pStyle w:val="Listeavsnitt"/>
        <w:numPr>
          <w:ilvl w:val="0"/>
          <w:numId w:val="2"/>
        </w:numPr>
        <w:rPr>
          <w:lang w:val="nn-NO"/>
        </w:rPr>
      </w:pPr>
      <w:r w:rsidRPr="004E6B42">
        <w:rPr>
          <w:lang w:val="nn-NO"/>
        </w:rPr>
        <w:t>Nytt samskapingsmøte</w:t>
      </w:r>
    </w:p>
    <w:p w14:paraId="76136975" w14:textId="6B831488" w:rsidR="009D1538" w:rsidRPr="004E6B42" w:rsidRDefault="009D1538" w:rsidP="004E6B42">
      <w:pPr>
        <w:pStyle w:val="Listeavsnitt"/>
        <w:numPr>
          <w:ilvl w:val="0"/>
          <w:numId w:val="2"/>
        </w:numPr>
        <w:rPr>
          <w:lang w:val="nn-NO"/>
        </w:rPr>
      </w:pPr>
      <w:r w:rsidRPr="004E6B42">
        <w:rPr>
          <w:lang w:val="nn-NO"/>
        </w:rPr>
        <w:t>Nettverksmøte</w:t>
      </w:r>
    </w:p>
    <w:p w14:paraId="1EB79461" w14:textId="3EDBEE32" w:rsidR="009D1538" w:rsidRPr="004E6B42" w:rsidRDefault="009D1538" w:rsidP="004E6B42">
      <w:pPr>
        <w:pStyle w:val="Listeavsnitt"/>
        <w:numPr>
          <w:ilvl w:val="0"/>
          <w:numId w:val="2"/>
        </w:numPr>
        <w:rPr>
          <w:lang w:val="nn-NO"/>
        </w:rPr>
      </w:pPr>
      <w:r w:rsidRPr="004E6B42">
        <w:rPr>
          <w:lang w:val="nn-NO"/>
        </w:rPr>
        <w:t>Kartleggingsmøte</w:t>
      </w:r>
    </w:p>
    <w:p w14:paraId="164DD9B2" w14:textId="4A96A214" w:rsidR="009D1538" w:rsidRPr="004E6B42" w:rsidRDefault="009D1538" w:rsidP="004E6B42">
      <w:pPr>
        <w:pStyle w:val="Listeavsnitt"/>
        <w:numPr>
          <w:ilvl w:val="0"/>
          <w:numId w:val="2"/>
        </w:numPr>
        <w:rPr>
          <w:lang w:val="nn-NO"/>
        </w:rPr>
      </w:pPr>
      <w:r w:rsidRPr="004E6B42">
        <w:rPr>
          <w:lang w:val="nn-NO"/>
        </w:rPr>
        <w:t>Anna?</w:t>
      </w:r>
      <w:r w:rsidR="004E6B42">
        <w:rPr>
          <w:lang w:val="nn-NO"/>
        </w:rPr>
        <w:t xml:space="preserve"> Beskriv:</w:t>
      </w:r>
    </w:p>
    <w:p w14:paraId="702F6A3A" w14:textId="4B6D5670" w:rsidR="004E6B42" w:rsidRDefault="004E6B42" w:rsidP="001C4957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09"/>
        <w:gridCol w:w="2315"/>
        <w:gridCol w:w="2268"/>
        <w:gridCol w:w="1836"/>
      </w:tblGrid>
      <w:tr w:rsidR="004E6B42" w14:paraId="4975C5C6" w14:textId="77777777" w:rsidTr="00173CD2">
        <w:tc>
          <w:tcPr>
            <w:tcW w:w="3209" w:type="dxa"/>
          </w:tcPr>
          <w:p w14:paraId="77B47C4A" w14:textId="18D484A9" w:rsidR="004E6B42" w:rsidRDefault="004E6B42" w:rsidP="00173CD2">
            <w:pPr>
              <w:rPr>
                <w:lang w:val="nn-NO"/>
              </w:rPr>
            </w:pPr>
            <w:r>
              <w:rPr>
                <w:lang w:val="nn-NO"/>
              </w:rPr>
              <w:t>Kven skal delta?</w:t>
            </w:r>
          </w:p>
        </w:tc>
        <w:tc>
          <w:tcPr>
            <w:tcW w:w="6419" w:type="dxa"/>
            <w:gridSpan w:val="3"/>
          </w:tcPr>
          <w:p w14:paraId="42B8DFFD" w14:textId="77777777" w:rsidR="004E6B42" w:rsidRDefault="004E6B42" w:rsidP="00173CD2">
            <w:pPr>
              <w:rPr>
                <w:lang w:val="nn-NO"/>
              </w:rPr>
            </w:pPr>
          </w:p>
        </w:tc>
      </w:tr>
      <w:tr w:rsidR="004E6B42" w14:paraId="5E47E1A6" w14:textId="77777777" w:rsidTr="00173CD2">
        <w:tc>
          <w:tcPr>
            <w:tcW w:w="3209" w:type="dxa"/>
          </w:tcPr>
          <w:p w14:paraId="4631271A" w14:textId="77777777" w:rsidR="004E6B42" w:rsidRDefault="004E6B42" w:rsidP="00173CD2">
            <w:pPr>
              <w:rPr>
                <w:lang w:val="nn-NO"/>
              </w:rPr>
            </w:pPr>
            <w:r>
              <w:rPr>
                <w:lang w:val="nn-NO"/>
              </w:rPr>
              <w:t>Møtestad:</w:t>
            </w:r>
          </w:p>
        </w:tc>
        <w:tc>
          <w:tcPr>
            <w:tcW w:w="6419" w:type="dxa"/>
            <w:gridSpan w:val="3"/>
          </w:tcPr>
          <w:p w14:paraId="6E200AB6" w14:textId="77777777" w:rsidR="004E6B42" w:rsidRDefault="004E6B42" w:rsidP="00173CD2">
            <w:pPr>
              <w:rPr>
                <w:lang w:val="nn-NO"/>
              </w:rPr>
            </w:pPr>
          </w:p>
        </w:tc>
      </w:tr>
      <w:tr w:rsidR="004E6B42" w14:paraId="1ECB1052" w14:textId="77777777" w:rsidTr="00173CD2">
        <w:tc>
          <w:tcPr>
            <w:tcW w:w="3209" w:type="dxa"/>
          </w:tcPr>
          <w:p w14:paraId="06A88F20" w14:textId="77777777" w:rsidR="004E6B42" w:rsidRDefault="004E6B42" w:rsidP="00173CD2">
            <w:pPr>
              <w:rPr>
                <w:lang w:val="nn-NO"/>
              </w:rPr>
            </w:pPr>
            <w:r>
              <w:rPr>
                <w:lang w:val="nn-NO"/>
              </w:rPr>
              <w:t>Møtetid:</w:t>
            </w:r>
          </w:p>
        </w:tc>
        <w:tc>
          <w:tcPr>
            <w:tcW w:w="2315" w:type="dxa"/>
          </w:tcPr>
          <w:p w14:paraId="65AFC6EF" w14:textId="71F2B631" w:rsidR="004E6B42" w:rsidRPr="006E6E3A" w:rsidRDefault="004E6B42" w:rsidP="00173CD2">
            <w:pPr>
              <w:rPr>
                <w:color w:val="BFBFBF" w:themeColor="background1" w:themeShade="BF"/>
                <w:lang w:val="nn-NO"/>
              </w:rPr>
            </w:pPr>
            <w:r>
              <w:rPr>
                <w:color w:val="BFBFBF" w:themeColor="background1" w:themeShade="BF"/>
                <w:lang w:val="nn-NO"/>
              </w:rPr>
              <w:t>d</w:t>
            </w:r>
            <w:r w:rsidRPr="006E6E3A">
              <w:rPr>
                <w:color w:val="BFBFBF" w:themeColor="background1" w:themeShade="BF"/>
                <w:lang w:val="nn-NO"/>
              </w:rPr>
              <w:t>ato</w:t>
            </w:r>
          </w:p>
        </w:tc>
        <w:tc>
          <w:tcPr>
            <w:tcW w:w="2268" w:type="dxa"/>
          </w:tcPr>
          <w:p w14:paraId="236FB836" w14:textId="77777777" w:rsidR="004E6B42" w:rsidRPr="006E6E3A" w:rsidRDefault="004E6B42" w:rsidP="00173CD2">
            <w:pPr>
              <w:rPr>
                <w:color w:val="BFBFBF" w:themeColor="background1" w:themeShade="BF"/>
                <w:lang w:val="nn-NO"/>
              </w:rPr>
            </w:pPr>
            <w:r w:rsidRPr="006E6E3A">
              <w:rPr>
                <w:color w:val="BFBFBF" w:themeColor="background1" w:themeShade="BF"/>
                <w:lang w:val="nn-NO"/>
              </w:rPr>
              <w:t>frå kl</w:t>
            </w:r>
            <w:r>
              <w:rPr>
                <w:color w:val="BFBFBF" w:themeColor="background1" w:themeShade="BF"/>
                <w:lang w:val="nn-NO"/>
              </w:rPr>
              <w:t>.</w:t>
            </w:r>
          </w:p>
        </w:tc>
        <w:tc>
          <w:tcPr>
            <w:tcW w:w="1836" w:type="dxa"/>
          </w:tcPr>
          <w:p w14:paraId="0FFAACFD" w14:textId="77777777" w:rsidR="004E6B42" w:rsidRPr="006E6E3A" w:rsidRDefault="004E6B42" w:rsidP="00173CD2">
            <w:pPr>
              <w:rPr>
                <w:color w:val="BFBFBF" w:themeColor="background1" w:themeShade="BF"/>
                <w:lang w:val="nn-NO"/>
              </w:rPr>
            </w:pPr>
            <w:r w:rsidRPr="006E6E3A">
              <w:rPr>
                <w:color w:val="BFBFBF" w:themeColor="background1" w:themeShade="BF"/>
                <w:lang w:val="nn-NO"/>
              </w:rPr>
              <w:t>til kl</w:t>
            </w:r>
            <w:r>
              <w:rPr>
                <w:color w:val="BFBFBF" w:themeColor="background1" w:themeShade="BF"/>
                <w:lang w:val="nn-NO"/>
              </w:rPr>
              <w:t>.</w:t>
            </w:r>
          </w:p>
        </w:tc>
      </w:tr>
    </w:tbl>
    <w:p w14:paraId="4286EB69" w14:textId="63FA100A" w:rsidR="009D1538" w:rsidRPr="00C54819" w:rsidRDefault="009D1538" w:rsidP="001C4957">
      <w:pPr>
        <w:rPr>
          <w:lang w:val="nn-NO"/>
        </w:rPr>
      </w:pPr>
    </w:p>
    <w:sectPr w:rsidR="009D1538" w:rsidRPr="00C54819" w:rsidSect="00AB142E">
      <w:headerReference w:type="default" r:id="rId10"/>
      <w:pgSz w:w="11906" w:h="16838"/>
      <w:pgMar w:top="2127" w:right="1134" w:bottom="260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9B6139" w14:textId="77777777" w:rsidR="000F6C82" w:rsidRDefault="000F6C82" w:rsidP="00D158C2">
      <w:r>
        <w:separator/>
      </w:r>
    </w:p>
  </w:endnote>
  <w:endnote w:type="continuationSeparator" w:id="0">
    <w:p w14:paraId="45413F2F" w14:textId="77777777" w:rsidR="000F6C82" w:rsidRDefault="000F6C82" w:rsidP="00D1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874CF" w14:textId="77777777" w:rsidR="000F6C82" w:rsidRDefault="000F6C82" w:rsidP="00D158C2">
      <w:r>
        <w:separator/>
      </w:r>
    </w:p>
  </w:footnote>
  <w:footnote w:type="continuationSeparator" w:id="0">
    <w:p w14:paraId="7E71D645" w14:textId="77777777" w:rsidR="000F6C82" w:rsidRDefault="000F6C82" w:rsidP="00D15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750F0" w14:textId="77777777" w:rsidR="00D158C2" w:rsidRDefault="00D158C2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58240" behindDoc="1" locked="0" layoutInCell="1" allowOverlap="1" wp14:anchorId="4FC887FF" wp14:editId="5B1629D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1999" cy="10672879"/>
          <wp:effectExtent l="0" t="0" r="1905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999" cy="106728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10390"/>
    <w:multiLevelType w:val="hybridMultilevel"/>
    <w:tmpl w:val="ADDEAEF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A7EE9"/>
    <w:multiLevelType w:val="hybridMultilevel"/>
    <w:tmpl w:val="1ECAB72C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D3D"/>
    <w:rsid w:val="000644C6"/>
    <w:rsid w:val="00067828"/>
    <w:rsid w:val="000A12BC"/>
    <w:rsid w:val="000C65D8"/>
    <w:rsid w:val="000F6C82"/>
    <w:rsid w:val="0015221E"/>
    <w:rsid w:val="00163BF9"/>
    <w:rsid w:val="00196A16"/>
    <w:rsid w:val="001A1819"/>
    <w:rsid w:val="001C4957"/>
    <w:rsid w:val="001E259D"/>
    <w:rsid w:val="001E57C7"/>
    <w:rsid w:val="001E6CBA"/>
    <w:rsid w:val="0025402A"/>
    <w:rsid w:val="0029574E"/>
    <w:rsid w:val="00300CDD"/>
    <w:rsid w:val="00342974"/>
    <w:rsid w:val="0039103E"/>
    <w:rsid w:val="003B386C"/>
    <w:rsid w:val="00420B77"/>
    <w:rsid w:val="00431AA0"/>
    <w:rsid w:val="004513EE"/>
    <w:rsid w:val="004725A5"/>
    <w:rsid w:val="00485558"/>
    <w:rsid w:val="004E0630"/>
    <w:rsid w:val="004E6B42"/>
    <w:rsid w:val="005B2EF8"/>
    <w:rsid w:val="005C3AA9"/>
    <w:rsid w:val="00645D2F"/>
    <w:rsid w:val="00655E21"/>
    <w:rsid w:val="006B707D"/>
    <w:rsid w:val="006C0376"/>
    <w:rsid w:val="006E6E3A"/>
    <w:rsid w:val="006F6817"/>
    <w:rsid w:val="0071018A"/>
    <w:rsid w:val="007562EA"/>
    <w:rsid w:val="0076554F"/>
    <w:rsid w:val="00766476"/>
    <w:rsid w:val="00770229"/>
    <w:rsid w:val="00787151"/>
    <w:rsid w:val="007A09CC"/>
    <w:rsid w:val="007C753F"/>
    <w:rsid w:val="007D6025"/>
    <w:rsid w:val="007E68FC"/>
    <w:rsid w:val="008017AA"/>
    <w:rsid w:val="00805C33"/>
    <w:rsid w:val="008204B4"/>
    <w:rsid w:val="008852B2"/>
    <w:rsid w:val="008D6BB7"/>
    <w:rsid w:val="0091454B"/>
    <w:rsid w:val="00923E6E"/>
    <w:rsid w:val="009D1538"/>
    <w:rsid w:val="009E5EC6"/>
    <w:rsid w:val="00A12380"/>
    <w:rsid w:val="00A80E31"/>
    <w:rsid w:val="00AB142E"/>
    <w:rsid w:val="00AC6443"/>
    <w:rsid w:val="00AF53C7"/>
    <w:rsid w:val="00AF5572"/>
    <w:rsid w:val="00AF776B"/>
    <w:rsid w:val="00B16120"/>
    <w:rsid w:val="00B46CA7"/>
    <w:rsid w:val="00B5629F"/>
    <w:rsid w:val="00B9053E"/>
    <w:rsid w:val="00B96832"/>
    <w:rsid w:val="00BC2D3D"/>
    <w:rsid w:val="00BC3482"/>
    <w:rsid w:val="00BD30F8"/>
    <w:rsid w:val="00C14419"/>
    <w:rsid w:val="00C54819"/>
    <w:rsid w:val="00C847C9"/>
    <w:rsid w:val="00D158C2"/>
    <w:rsid w:val="00D32CE7"/>
    <w:rsid w:val="00D36224"/>
    <w:rsid w:val="00D36E37"/>
    <w:rsid w:val="00D906B5"/>
    <w:rsid w:val="00D96482"/>
    <w:rsid w:val="00DB0C5A"/>
    <w:rsid w:val="00E12900"/>
    <w:rsid w:val="00E50CC8"/>
    <w:rsid w:val="00EE6A4F"/>
    <w:rsid w:val="00F16CDA"/>
    <w:rsid w:val="00FC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4E9CAC"/>
  <w15:chartTrackingRefBased/>
  <w15:docId w15:val="{DF6565BE-A760-4D3E-B630-BE139CF3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158C2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158C2"/>
  </w:style>
  <w:style w:type="paragraph" w:styleId="Bunntekst">
    <w:name w:val="footer"/>
    <w:basedOn w:val="Normal"/>
    <w:link w:val="BunntekstTegn"/>
    <w:uiPriority w:val="99"/>
    <w:unhideWhenUsed/>
    <w:rsid w:val="00D158C2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158C2"/>
  </w:style>
  <w:style w:type="table" w:styleId="Tabellrutenett">
    <w:name w:val="Table Grid"/>
    <w:basedOn w:val="Vanligtabell"/>
    <w:uiPriority w:val="39"/>
    <w:rsid w:val="00E12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D6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Grafisk%20profil\Klepp-kommune-Brev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195E7BE9B1B34F93F20DF5A0D35F89" ma:contentTypeVersion="13" ma:contentTypeDescription="Opprett et nytt dokument." ma:contentTypeScope="" ma:versionID="d6283758c495854a69eda151f35a67e9">
  <xsd:schema xmlns:xsd="http://www.w3.org/2001/XMLSchema" xmlns:xs="http://www.w3.org/2001/XMLSchema" xmlns:p="http://schemas.microsoft.com/office/2006/metadata/properties" xmlns:ns3="9e9a8747-bea2-4585-b8b5-e6a95f7e48a6" xmlns:ns4="78c1c82e-3fb7-412b-84ff-63a7dda01239" targetNamespace="http://schemas.microsoft.com/office/2006/metadata/properties" ma:root="true" ma:fieldsID="de6d0714ea0a95f4118b09bf2b8221c9" ns3:_="" ns4:_="">
    <xsd:import namespace="9e9a8747-bea2-4585-b8b5-e6a95f7e48a6"/>
    <xsd:import namespace="78c1c82e-3fb7-412b-84ff-63a7dda012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a8747-bea2-4585-b8b5-e6a95f7e48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1c82e-3fb7-412b-84ff-63a7dda01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6CE67F-D89B-4ABD-8918-EB71EBFE4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9a8747-bea2-4585-b8b5-e6a95f7e48a6"/>
    <ds:schemaRef ds:uri="78c1c82e-3fb7-412b-84ff-63a7dda01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037E8E-FDD3-4996-8AB4-2DAFB9E91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31513D-8283-4890-9258-08946879CCE0}">
  <ds:schemaRefs>
    <ds:schemaRef ds:uri="http://purl.org/dc/elements/1.1/"/>
    <ds:schemaRef ds:uri="http://schemas.microsoft.com/office/infopath/2007/PartnerControls"/>
    <ds:schemaRef ds:uri="http://purl.org/dc/terms/"/>
    <ds:schemaRef ds:uri="9e9a8747-bea2-4585-b8b5-e6a95f7e48a6"/>
    <ds:schemaRef ds:uri="http://schemas.microsoft.com/office/2006/documentManagement/types"/>
    <ds:schemaRef ds:uri="http://schemas.openxmlformats.org/package/2006/metadata/core-properties"/>
    <ds:schemaRef ds:uri="78c1c82e-3fb7-412b-84ff-63a7dda01239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Klepp-kommune-Brevmal.dotx</Template>
  <TotalTime>0</TotalTime>
  <Pages>3</Pages>
  <Words>298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Nordås</dc:creator>
  <cp:keywords/>
  <dc:description/>
  <cp:lastModifiedBy>Monica Vaaland Kvål</cp:lastModifiedBy>
  <cp:revision>2</cp:revision>
  <dcterms:created xsi:type="dcterms:W3CDTF">2020-10-08T11:24:00Z</dcterms:created>
  <dcterms:modified xsi:type="dcterms:W3CDTF">2020-10-08T11:24:00Z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0x010100B0195E7BE9B1B34F93F20DF5A0D35F89</vt:lpwstr>
  </property>
</Properties>
</file>