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06"/>
      </w:tblGrid>
      <w:tr w:rsidR="00CD5422" w:rsidRPr="00112B80" w14:paraId="6C8D60CB" w14:textId="77777777" w:rsidTr="00112B80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E8F"/>
            <w:hideMark/>
          </w:tcPr>
          <w:p w14:paraId="4B3C8A2B" w14:textId="77777777" w:rsidR="00CD5422" w:rsidRPr="00112B80" w:rsidRDefault="00CD5422" w:rsidP="00DE1013">
            <w:pPr>
              <w:pStyle w:val="Tittel"/>
              <w:jc w:val="center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  <w:lang w:val="nn-NO"/>
              </w:rPr>
            </w:pPr>
            <w:r w:rsidRPr="00112B80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  <w:lang w:val="nn-NO"/>
              </w:rPr>
              <w:t>Prosessdokument Klepp tverrfaglege team</w:t>
            </w:r>
          </w:p>
        </w:tc>
      </w:tr>
    </w:tbl>
    <w:p w14:paraId="730430F6" w14:textId="5925ACFA" w:rsidR="00660BAC" w:rsidRPr="000F01C9" w:rsidRDefault="00660BAC" w:rsidP="00112B80">
      <w:pPr>
        <w:rPr>
          <w:rFonts w:cstheme="minorHAnsi"/>
          <w:szCs w:val="24"/>
        </w:rPr>
      </w:pPr>
    </w:p>
    <w:tbl>
      <w:tblPr>
        <w:tblStyle w:val="Tabellrutenett"/>
        <w:tblW w:w="9250" w:type="dxa"/>
        <w:tblInd w:w="0" w:type="dxa"/>
        <w:tblLook w:val="04A0" w:firstRow="1" w:lastRow="0" w:firstColumn="1" w:lastColumn="0" w:noHBand="0" w:noVBand="1"/>
      </w:tblPr>
      <w:tblGrid>
        <w:gridCol w:w="2263"/>
        <w:gridCol w:w="6987"/>
      </w:tblGrid>
      <w:tr w:rsidR="00112B80" w:rsidRPr="00112B80" w14:paraId="2EAD6291" w14:textId="77777777" w:rsidTr="00112B80">
        <w:trPr>
          <w:trHeight w:val="39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7678"/>
          </w:tcPr>
          <w:p w14:paraId="05587C83" w14:textId="2B51C2E6" w:rsidR="00112B80" w:rsidRPr="000F01C9" w:rsidRDefault="00112B80" w:rsidP="00DE1013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F01C9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Oppstart</w:t>
            </w:r>
          </w:p>
        </w:tc>
      </w:tr>
      <w:tr w:rsidR="00112B80" w:rsidRPr="00112B80" w14:paraId="1B9289C3" w14:textId="77777777" w:rsidTr="00F95E90">
        <w:trPr>
          <w:trHeight w:val="3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1F0" w14:textId="77026CBE" w:rsidR="00112B80" w:rsidRPr="000F01C9" w:rsidRDefault="00112B80" w:rsidP="00F72E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Dato: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FE5" w14:textId="77777777" w:rsidR="00112B80" w:rsidRPr="00F72E73" w:rsidRDefault="00112B80" w:rsidP="00F72E73">
            <w:pPr>
              <w:rPr>
                <w:rFonts w:asciiTheme="minorHAnsi" w:hAnsiTheme="minorHAnsi" w:cstheme="minorHAnsi"/>
              </w:rPr>
            </w:pPr>
          </w:p>
        </w:tc>
      </w:tr>
      <w:tr w:rsidR="00CD5422" w:rsidRPr="00112B80" w14:paraId="451F37F5" w14:textId="77777777" w:rsidTr="00F95E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609" w14:textId="73150EE7" w:rsidR="00CD5422" w:rsidRPr="008E61C3" w:rsidRDefault="00C77E84" w:rsidP="00F72E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Dokumentet gjeld</w:t>
            </w:r>
            <w:r w:rsidR="00BE64F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CFD" w14:textId="5773D507" w:rsidR="00CD5422" w:rsidRPr="0067162F" w:rsidRDefault="008E61C3" w:rsidP="008E61C3">
            <w:pPr>
              <w:rPr>
                <w:sz w:val="24"/>
                <w:szCs w:val="24"/>
              </w:rPr>
            </w:pPr>
            <w:r w:rsidRPr="0067162F">
              <w:rPr>
                <w:sz w:val="24"/>
                <w:szCs w:val="24"/>
              </w:rPr>
              <w:t>(</w:t>
            </w:r>
            <w:proofErr w:type="spellStart"/>
            <w:r w:rsidRPr="0067162F">
              <w:rPr>
                <w:sz w:val="24"/>
                <w:szCs w:val="24"/>
              </w:rPr>
              <w:t>Namn</w:t>
            </w:r>
            <w:proofErr w:type="spellEnd"/>
            <w:r w:rsidRPr="0067162F">
              <w:rPr>
                <w:sz w:val="24"/>
                <w:szCs w:val="24"/>
              </w:rPr>
              <w:t xml:space="preserve"> og fødselsdat</w:t>
            </w:r>
            <w:r w:rsidR="00BE64FC">
              <w:rPr>
                <w:sz w:val="24"/>
                <w:szCs w:val="24"/>
              </w:rPr>
              <w:t>o</w:t>
            </w:r>
            <w:r w:rsidRPr="0067162F">
              <w:rPr>
                <w:sz w:val="24"/>
                <w:szCs w:val="24"/>
              </w:rPr>
              <w:t>)</w:t>
            </w:r>
          </w:p>
        </w:tc>
      </w:tr>
      <w:tr w:rsidR="00CD5422" w:rsidRPr="00112B80" w14:paraId="4DD6E543" w14:textId="77777777" w:rsidTr="00F95E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87DF" w14:textId="45249A57" w:rsidR="00CD5422" w:rsidRPr="000F01C9" w:rsidRDefault="006833E1" w:rsidP="00F72E7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Kven er involvert i saka</w:t>
            </w:r>
            <w:r w:rsidR="008E5471"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?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55FF" w14:textId="38FD9A97" w:rsidR="00CD5422" w:rsidRPr="00F72E73" w:rsidRDefault="00CD5422" w:rsidP="00F72E7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14:paraId="5B092E73" w14:textId="6CA8EDAB" w:rsidR="00620B16" w:rsidRPr="000F01C9" w:rsidRDefault="00620B16" w:rsidP="00112B80">
      <w:pPr>
        <w:rPr>
          <w:rFonts w:cstheme="minorHAnsi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111"/>
        <w:gridCol w:w="1701"/>
        <w:gridCol w:w="1131"/>
      </w:tblGrid>
      <w:tr w:rsidR="00112B80" w:rsidRPr="00112B80" w14:paraId="6DFE31EE" w14:textId="77777777" w:rsidTr="00112B80">
        <w:tc>
          <w:tcPr>
            <w:tcW w:w="9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7678"/>
          </w:tcPr>
          <w:p w14:paraId="790FCB7B" w14:textId="644F48AD" w:rsidR="00112B80" w:rsidRPr="000F01C9" w:rsidRDefault="00112B80" w:rsidP="00DE1013">
            <w:pP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  <w:lang w:val="nn-NO"/>
              </w:rPr>
            </w:pPr>
            <w:r w:rsidRPr="000F01C9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Problem- og målformuleringer</w:t>
            </w:r>
          </w:p>
        </w:tc>
      </w:tr>
      <w:tr w:rsidR="00CD5422" w:rsidRPr="00112B80" w14:paraId="7EAE420A" w14:textId="77777777" w:rsidTr="00CB4FC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683A" w14:textId="77777777" w:rsidR="00CD5422" w:rsidRPr="000F01C9" w:rsidRDefault="00CD5422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Problemformulering: 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125" w14:textId="77777777" w:rsidR="00CD5422" w:rsidRPr="000F01C9" w:rsidRDefault="00CD5422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2678ADBF" w14:textId="77777777" w:rsidR="00CD5422" w:rsidRPr="00112B80" w:rsidRDefault="00CD5422" w:rsidP="00DE101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40B3E" w:rsidRPr="00112B80" w14:paraId="2CF058AD" w14:textId="77777777" w:rsidTr="001B56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0EC" w14:textId="77777777" w:rsidR="00C40B3E" w:rsidRPr="000F01C9" w:rsidRDefault="00C40B3E" w:rsidP="001B56FF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Målformulering:</w:t>
            </w:r>
          </w:p>
          <w:p w14:paraId="2E7306DE" w14:textId="77777777" w:rsidR="00C40B3E" w:rsidRPr="00112B80" w:rsidRDefault="00C40B3E" w:rsidP="001B56FF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0EB" w14:textId="77777777" w:rsidR="00C40B3E" w:rsidRPr="00112B80" w:rsidRDefault="00C40B3E" w:rsidP="001B56FF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684360" w:rsidRPr="00112B80" w14:paraId="06551DAE" w14:textId="77777777" w:rsidTr="00B7003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43DAD50" w14:textId="77777777" w:rsidR="00684360" w:rsidRPr="00112B80" w:rsidRDefault="00684360" w:rsidP="00DE10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80F3454" w14:textId="77777777" w:rsidR="00684360" w:rsidRPr="00112B80" w:rsidRDefault="00684360" w:rsidP="00DE10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A573B1B" w14:textId="20B97AA2" w:rsidR="00684360" w:rsidRPr="000F01C9" w:rsidRDefault="00684360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Ansvar: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D2EC554" w14:textId="5FAA5357" w:rsidR="00684360" w:rsidRPr="000F01C9" w:rsidRDefault="00684360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Dato:</w:t>
            </w:r>
          </w:p>
        </w:tc>
      </w:tr>
      <w:tr w:rsidR="007959FA" w:rsidRPr="00112B80" w14:paraId="361C9829" w14:textId="77777777" w:rsidTr="007959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2314" w14:textId="25561515" w:rsidR="007959FA" w:rsidRPr="000F01C9" w:rsidRDefault="007959FA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Kva vidare informasjon må hentast inn?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AA" w14:textId="77777777" w:rsidR="007959FA" w:rsidRPr="000F01C9" w:rsidRDefault="007959FA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70634628" w14:textId="77777777" w:rsidR="005D5ABB" w:rsidRPr="000F01C9" w:rsidRDefault="005D5ABB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3094DE36" w14:textId="77777777" w:rsidR="005D5ABB" w:rsidRPr="000F01C9" w:rsidRDefault="005D5ABB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31E5CD81" w14:textId="288C7C9A" w:rsidR="005D5ABB" w:rsidRPr="00112B80" w:rsidRDefault="005D5ABB" w:rsidP="00DE1013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0EC" w14:textId="77777777" w:rsidR="007959FA" w:rsidRPr="00112B80" w:rsidRDefault="007959FA" w:rsidP="00DE1013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761" w14:textId="25726DAA" w:rsidR="007959FA" w:rsidRPr="00112B80" w:rsidRDefault="007959FA" w:rsidP="00DE101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112B80" w:rsidRPr="00112B80" w14:paraId="762B31F9" w14:textId="77777777" w:rsidTr="00120E6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129" w14:textId="11B8F122" w:rsidR="00112B80" w:rsidRPr="00F95E90" w:rsidRDefault="00112B80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Tiltak: 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137" w14:textId="77777777" w:rsidR="00112B80" w:rsidRPr="00112B80" w:rsidRDefault="00112B80" w:rsidP="00DE101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112B80" w:rsidRPr="00112B80" w14:paraId="7144C8CD" w14:textId="77777777" w:rsidTr="00CB4FC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2D3" w14:textId="77777777" w:rsidR="00112B80" w:rsidRPr="000F01C9" w:rsidRDefault="00112B80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Ansvar:</w:t>
            </w:r>
          </w:p>
          <w:p w14:paraId="305E2F40" w14:textId="77777777" w:rsidR="00112B80" w:rsidRPr="00112B80" w:rsidRDefault="00112B80" w:rsidP="00DE1013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D2B" w14:textId="77777777" w:rsidR="00112B80" w:rsidRPr="000F01C9" w:rsidRDefault="00112B80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Barnehage/ Skole:</w:t>
            </w:r>
          </w:p>
          <w:p w14:paraId="5A5DEF67" w14:textId="77777777" w:rsidR="00112B80" w:rsidRPr="000F01C9" w:rsidRDefault="00112B80" w:rsidP="000F01C9">
            <w:pPr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>Helsestasjonstjeneste:</w:t>
            </w:r>
          </w:p>
          <w:p w14:paraId="60B638E1" w14:textId="77777777" w:rsidR="00112B80" w:rsidRPr="000F01C9" w:rsidRDefault="00112B80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Føresette</w:t>
            </w:r>
            <w:proofErr w:type="spellEnd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9B0F03F" w14:textId="77777777" w:rsidR="00112B80" w:rsidRPr="000F01C9" w:rsidRDefault="00112B80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PPT:</w:t>
            </w:r>
          </w:p>
          <w:p w14:paraId="23FD78EE" w14:textId="77777777" w:rsidR="00112B80" w:rsidRPr="000F01C9" w:rsidRDefault="00112B80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KTT:</w:t>
            </w:r>
          </w:p>
          <w:p w14:paraId="4E150658" w14:textId="77777777" w:rsidR="00112B80" w:rsidRPr="000F01C9" w:rsidRDefault="00112B80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NAV:</w:t>
            </w:r>
          </w:p>
          <w:p w14:paraId="6492DD68" w14:textId="17A14D8A" w:rsidR="00112B80" w:rsidRPr="000F01C9" w:rsidRDefault="00112B80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BUP: </w:t>
            </w:r>
          </w:p>
        </w:tc>
      </w:tr>
      <w:tr w:rsidR="00112B80" w:rsidRPr="00112B80" w14:paraId="6A375A43" w14:textId="77777777" w:rsidTr="00120E6B">
        <w:tc>
          <w:tcPr>
            <w:tcW w:w="2263" w:type="dxa"/>
          </w:tcPr>
          <w:p w14:paraId="66213D3F" w14:textId="5BAC3BA2" w:rsidR="00112B80" w:rsidRPr="00F95E90" w:rsidRDefault="00112B80" w:rsidP="00DE1013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>Tid for evaluering:</w:t>
            </w:r>
          </w:p>
        </w:tc>
        <w:tc>
          <w:tcPr>
            <w:tcW w:w="6943" w:type="dxa"/>
            <w:gridSpan w:val="3"/>
            <w:hideMark/>
          </w:tcPr>
          <w:p w14:paraId="2FFCE572" w14:textId="77777777" w:rsidR="00112B80" w:rsidRPr="000F01C9" w:rsidRDefault="00112B80" w:rsidP="0096263B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  <w:p w14:paraId="6D54D334" w14:textId="03D225B3" w:rsidR="00112B80" w:rsidRPr="00112B80" w:rsidRDefault="00112B80" w:rsidP="00DE101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112B80" w:rsidRPr="00112B80" w14:paraId="5B3514DF" w14:textId="77777777" w:rsidTr="00CB4FCA">
        <w:tc>
          <w:tcPr>
            <w:tcW w:w="2263" w:type="dxa"/>
          </w:tcPr>
          <w:p w14:paraId="00B1E969" w14:textId="71887C8D" w:rsidR="00112B80" w:rsidRPr="000F01C9" w:rsidRDefault="00112B80" w:rsidP="0096263B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proofErr w:type="spellStart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Deltak</w:t>
            </w:r>
            <w:r w:rsidR="00A06D06">
              <w:rPr>
                <w:rFonts w:asciiTheme="minorHAnsi" w:hAnsiTheme="minorHAnsi" w:cstheme="minorHAnsi"/>
                <w:sz w:val="24"/>
                <w:szCs w:val="24"/>
              </w:rPr>
              <w:t>arar</w:t>
            </w:r>
            <w:proofErr w:type="spellEnd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 xml:space="preserve"> på evaluering:</w:t>
            </w:r>
          </w:p>
        </w:tc>
        <w:tc>
          <w:tcPr>
            <w:tcW w:w="6943" w:type="dxa"/>
            <w:gridSpan w:val="3"/>
          </w:tcPr>
          <w:p w14:paraId="6A3A5754" w14:textId="77777777" w:rsidR="00112B80" w:rsidRPr="00112B80" w:rsidRDefault="00112B80" w:rsidP="0096263B">
            <w:pPr>
              <w:rPr>
                <w:rFonts w:asciiTheme="minorHAnsi" w:hAnsiTheme="minorHAnsi" w:cstheme="minorHAnsi"/>
                <w:lang w:val="nn-NO" w:eastAsia="en-US"/>
              </w:rPr>
            </w:pPr>
          </w:p>
        </w:tc>
      </w:tr>
    </w:tbl>
    <w:p w14:paraId="1CE14082" w14:textId="6D2A2E16" w:rsidR="00620B16" w:rsidRPr="000F01C9" w:rsidRDefault="00620B16" w:rsidP="00112B80">
      <w:pPr>
        <w:rPr>
          <w:rFonts w:cstheme="minorHAnsi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471"/>
        <w:gridCol w:w="3472"/>
      </w:tblGrid>
      <w:tr w:rsidR="00112B80" w:rsidRPr="00112B80" w14:paraId="5BF6E0A0" w14:textId="77777777" w:rsidTr="00112B80">
        <w:trPr>
          <w:trHeight w:val="440"/>
        </w:trPr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7678"/>
          </w:tcPr>
          <w:p w14:paraId="14F6D284" w14:textId="0636E3ED" w:rsidR="00112B80" w:rsidRPr="000F01C9" w:rsidRDefault="00112B80" w:rsidP="00DE1013">
            <w:pP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0F01C9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Evaluering</w:t>
            </w:r>
          </w:p>
        </w:tc>
      </w:tr>
      <w:tr w:rsidR="00CD5422" w:rsidRPr="00112B80" w14:paraId="37774EF2" w14:textId="77777777" w:rsidTr="007A2A77">
        <w:trPr>
          <w:trHeight w:val="4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6709" w14:textId="72C9ECAE" w:rsidR="00CD5422" w:rsidRPr="000F01C9" w:rsidRDefault="007A2A77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Dato: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DB2" w14:textId="77777777" w:rsidR="00CD5422" w:rsidRPr="00112B80" w:rsidRDefault="00CD5422" w:rsidP="00DE1013">
            <w:pPr>
              <w:rPr>
                <w:rFonts w:asciiTheme="minorHAnsi" w:hAnsiTheme="minorHAnsi" w:cstheme="minorHAnsi"/>
              </w:rPr>
            </w:pPr>
          </w:p>
        </w:tc>
      </w:tr>
      <w:tr w:rsidR="007A2A77" w:rsidRPr="00112B80" w14:paraId="345C799E" w14:textId="77777777" w:rsidTr="00CE56A6">
        <w:trPr>
          <w:trHeight w:val="6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C32" w14:textId="2B0F04C5" w:rsidR="007A2A77" w:rsidRPr="000F01C9" w:rsidRDefault="007A2A77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Beskriving av måloppnåing: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C22" w14:textId="77777777" w:rsidR="007A2A77" w:rsidRPr="00112B80" w:rsidRDefault="007A2A77" w:rsidP="00DE1013">
            <w:pPr>
              <w:rPr>
                <w:rFonts w:asciiTheme="minorHAnsi" w:hAnsiTheme="minorHAnsi" w:cstheme="minorHAnsi"/>
              </w:rPr>
            </w:pPr>
          </w:p>
        </w:tc>
      </w:tr>
      <w:tr w:rsidR="007509BA" w:rsidRPr="00112B80" w14:paraId="6CD36E59" w14:textId="77777777" w:rsidTr="06452D3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454" w14:textId="66616CE7" w:rsidR="007509BA" w:rsidRPr="000F01C9" w:rsidRDefault="007509BA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Fortset</w:t>
            </w:r>
            <w:proofErr w:type="spellEnd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 xml:space="preserve"> vi med </w:t>
            </w:r>
            <w:r w:rsidR="005D2039" w:rsidRPr="000F01C9">
              <w:rPr>
                <w:rFonts w:asciiTheme="minorHAnsi" w:hAnsiTheme="minorHAnsi" w:cstheme="minorHAnsi"/>
                <w:sz w:val="24"/>
                <w:szCs w:val="24"/>
              </w:rPr>
              <w:t>same</w:t>
            </w: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 xml:space="preserve"> tiltak?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2C9" w14:textId="779F013E" w:rsidR="007509BA" w:rsidRPr="000F01C9" w:rsidRDefault="007509BA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63A" w14:textId="0D75FD2C" w:rsidR="007509BA" w:rsidRPr="000F01C9" w:rsidRDefault="007509BA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nei</w:t>
            </w:r>
          </w:p>
        </w:tc>
      </w:tr>
    </w:tbl>
    <w:p w14:paraId="0C535C58" w14:textId="7906C3BB" w:rsidR="005D52B8" w:rsidRPr="000F01C9" w:rsidRDefault="005D52B8" w:rsidP="00112B80">
      <w:pPr>
        <w:rPr>
          <w:rFonts w:cstheme="minorHAnsi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455"/>
        <w:gridCol w:w="3488"/>
      </w:tblGrid>
      <w:tr w:rsidR="00112B80" w:rsidRPr="00112B80" w14:paraId="6C0292CB" w14:textId="77777777" w:rsidTr="00112B80"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7678"/>
          </w:tcPr>
          <w:p w14:paraId="3F0CE038" w14:textId="138FDFB0" w:rsidR="00112B80" w:rsidRPr="000F01C9" w:rsidRDefault="00112B80" w:rsidP="00DE1013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0F01C9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Nye målformuleringer og tiltak</w:t>
            </w:r>
          </w:p>
        </w:tc>
      </w:tr>
      <w:tr w:rsidR="00CD5422" w:rsidRPr="00112B80" w14:paraId="1547A97E" w14:textId="77777777" w:rsidTr="004166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9CE" w14:textId="1C1F10A8" w:rsidR="00CD5422" w:rsidRPr="000F01C9" w:rsidRDefault="005D2039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Ev.</w:t>
            </w:r>
            <w:r w:rsidR="00CD5422" w:rsidRPr="000F01C9">
              <w:rPr>
                <w:rFonts w:asciiTheme="minorHAnsi" w:hAnsiTheme="minorHAnsi" w:cstheme="minorHAnsi"/>
                <w:sz w:val="24"/>
                <w:szCs w:val="24"/>
              </w:rPr>
              <w:t xml:space="preserve"> ny målformulering: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5EAC3" w14:textId="77777777" w:rsidR="00CD5422" w:rsidRPr="000F01C9" w:rsidRDefault="00CD5422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ABF3C9" w14:textId="77777777" w:rsidR="00CD5422" w:rsidRPr="00112B80" w:rsidRDefault="00CD5422" w:rsidP="00DE10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441A8" w14:textId="77777777" w:rsidR="00CD5422" w:rsidRPr="00112B80" w:rsidRDefault="00CD5422" w:rsidP="00DE1013">
            <w:pPr>
              <w:rPr>
                <w:rFonts w:asciiTheme="minorHAnsi" w:hAnsiTheme="minorHAnsi" w:cstheme="minorHAnsi"/>
              </w:rPr>
            </w:pPr>
          </w:p>
        </w:tc>
      </w:tr>
      <w:tr w:rsidR="00CD5422" w:rsidRPr="00112B80" w14:paraId="587A18EE" w14:textId="77777777" w:rsidTr="004166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FC3" w14:textId="6ECEB201" w:rsidR="00CD5422" w:rsidRPr="00A06D06" w:rsidRDefault="005D2039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Ev.</w:t>
            </w:r>
            <w:r w:rsidR="00CD5422" w:rsidRPr="000F01C9">
              <w:rPr>
                <w:rFonts w:asciiTheme="minorHAnsi" w:hAnsiTheme="minorHAnsi" w:cstheme="minorHAnsi"/>
                <w:sz w:val="24"/>
                <w:szCs w:val="24"/>
              </w:rPr>
              <w:t xml:space="preserve"> nye tiltak: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8E086F" w14:textId="52C7DF12" w:rsidR="00CD5422" w:rsidRPr="00112B80" w:rsidRDefault="00CD5422" w:rsidP="00DE10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6849B" w14:textId="77777777" w:rsidR="00CD5422" w:rsidRPr="00112B80" w:rsidRDefault="00CD5422" w:rsidP="00DE1013">
            <w:pPr>
              <w:rPr>
                <w:rFonts w:asciiTheme="minorHAnsi" w:hAnsiTheme="minorHAnsi" w:cstheme="minorHAnsi"/>
              </w:rPr>
            </w:pPr>
          </w:p>
        </w:tc>
      </w:tr>
      <w:tr w:rsidR="004563A6" w:rsidRPr="00112B80" w14:paraId="79AEA98C" w14:textId="77777777" w:rsidTr="004166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705" w14:textId="53FBAF73" w:rsidR="004563A6" w:rsidRPr="000F01C9" w:rsidRDefault="004563A6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Tid for evaluering: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36DB9" w14:textId="77777777" w:rsidR="004563A6" w:rsidRPr="00112B80" w:rsidRDefault="004563A6" w:rsidP="00DE10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230E" w14:textId="77777777" w:rsidR="004563A6" w:rsidRPr="00112B80" w:rsidRDefault="004563A6" w:rsidP="00DE1013">
            <w:pPr>
              <w:rPr>
                <w:rFonts w:asciiTheme="minorHAnsi" w:hAnsiTheme="minorHAnsi" w:cstheme="minorHAnsi"/>
              </w:rPr>
            </w:pPr>
          </w:p>
        </w:tc>
      </w:tr>
      <w:tr w:rsidR="004563A6" w:rsidRPr="00112B80" w14:paraId="5F184A2C" w14:textId="77777777" w:rsidTr="004166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0F8" w14:textId="1C15FA0E" w:rsidR="004563A6" w:rsidRPr="000F01C9" w:rsidRDefault="004563A6" w:rsidP="00DE10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Deltak</w:t>
            </w:r>
            <w:r w:rsidR="00A06D0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E61C3">
              <w:rPr>
                <w:rFonts w:asciiTheme="minorHAnsi" w:hAnsiTheme="minorHAnsi" w:cstheme="minorHAnsi"/>
                <w:sz w:val="24"/>
                <w:szCs w:val="24"/>
              </w:rPr>
              <w:t>rar</w:t>
            </w:r>
            <w:proofErr w:type="spellEnd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41CCE" w14:textId="77777777" w:rsidR="004563A6" w:rsidRPr="00112B80" w:rsidRDefault="004563A6" w:rsidP="00DE10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20EA3" w14:textId="77777777" w:rsidR="004563A6" w:rsidRPr="00112B80" w:rsidRDefault="004563A6" w:rsidP="00DE1013">
            <w:pPr>
              <w:rPr>
                <w:rFonts w:asciiTheme="minorHAnsi" w:hAnsiTheme="minorHAnsi" w:cstheme="minorHAnsi"/>
              </w:rPr>
            </w:pPr>
          </w:p>
        </w:tc>
      </w:tr>
    </w:tbl>
    <w:p w14:paraId="784A68DA" w14:textId="77777777" w:rsidR="00F94677" w:rsidRPr="000F01C9" w:rsidRDefault="00F94677" w:rsidP="00112B80">
      <w:pPr>
        <w:rPr>
          <w:rFonts w:cstheme="minorHAnsi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455"/>
        <w:gridCol w:w="3488"/>
      </w:tblGrid>
      <w:tr w:rsidR="00CD5422" w:rsidRPr="00112B80" w14:paraId="4E227148" w14:textId="77777777" w:rsidTr="006C6FAE">
        <w:trPr>
          <w:trHeight w:val="10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A838" w14:textId="2055012D" w:rsidR="00CD5422" w:rsidRPr="000F01C9" w:rsidRDefault="00CD5422" w:rsidP="006C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KTT avslutningsdato: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D68E" w14:textId="77777777" w:rsidR="00CD5422" w:rsidRPr="000F01C9" w:rsidRDefault="00CD5422" w:rsidP="006C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Sign</w:t>
            </w:r>
            <w:proofErr w:type="spellEnd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: KTT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6E600" w14:textId="2C1D7B88" w:rsidR="00CD5422" w:rsidRPr="000F01C9" w:rsidRDefault="00CD5422" w:rsidP="006C6F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>Sign</w:t>
            </w:r>
            <w:proofErr w:type="spellEnd"/>
            <w:r w:rsidRPr="000F01C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94677" w:rsidRPr="000F01C9">
              <w:rPr>
                <w:rFonts w:asciiTheme="minorHAnsi" w:hAnsiTheme="minorHAnsi" w:cstheme="minorHAnsi"/>
                <w:sz w:val="24"/>
                <w:szCs w:val="24"/>
              </w:rPr>
              <w:t>Kontaktperson</w:t>
            </w:r>
          </w:p>
        </w:tc>
      </w:tr>
    </w:tbl>
    <w:p w14:paraId="0F4FB68A" w14:textId="4195659A" w:rsidR="00F94677" w:rsidRPr="000F01C9" w:rsidRDefault="00F94677" w:rsidP="001C4957">
      <w:pPr>
        <w:rPr>
          <w:rFonts w:cstheme="minorHAnsi"/>
          <w:szCs w:val="24"/>
        </w:rPr>
      </w:pPr>
    </w:p>
    <w:p w14:paraId="5F453BFE" w14:textId="67B677D6" w:rsidR="00F94677" w:rsidRPr="00112B80" w:rsidRDefault="00F94677" w:rsidP="001C4957">
      <w:pPr>
        <w:rPr>
          <w:rFonts w:cstheme="minorHAnsi"/>
        </w:rPr>
      </w:pPr>
    </w:p>
    <w:sectPr w:rsidR="00F94677" w:rsidRPr="00112B80" w:rsidSect="00DD4C89">
      <w:headerReference w:type="default" r:id="rId7"/>
      <w:pgSz w:w="11906" w:h="16838"/>
      <w:pgMar w:top="198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CA8F" w14:textId="77777777" w:rsidR="0084188D" w:rsidRDefault="0084188D" w:rsidP="00D158C2">
      <w:r>
        <w:separator/>
      </w:r>
    </w:p>
  </w:endnote>
  <w:endnote w:type="continuationSeparator" w:id="0">
    <w:p w14:paraId="79E9A255" w14:textId="77777777" w:rsidR="0084188D" w:rsidRDefault="0084188D" w:rsidP="00D158C2">
      <w:r>
        <w:continuationSeparator/>
      </w:r>
    </w:p>
  </w:endnote>
  <w:endnote w:type="continuationNotice" w:id="1">
    <w:p w14:paraId="5745A09A" w14:textId="77777777" w:rsidR="0084188D" w:rsidRDefault="00841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AD13" w14:textId="77777777" w:rsidR="0084188D" w:rsidRDefault="0084188D" w:rsidP="00D158C2">
      <w:r>
        <w:separator/>
      </w:r>
    </w:p>
  </w:footnote>
  <w:footnote w:type="continuationSeparator" w:id="0">
    <w:p w14:paraId="63B71C93" w14:textId="77777777" w:rsidR="0084188D" w:rsidRDefault="0084188D" w:rsidP="00D158C2">
      <w:r>
        <w:continuationSeparator/>
      </w:r>
    </w:p>
  </w:footnote>
  <w:footnote w:type="continuationNotice" w:id="1">
    <w:p w14:paraId="0675A8B6" w14:textId="77777777" w:rsidR="0084188D" w:rsidRDefault="008418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D1DD" w14:textId="77777777" w:rsidR="00D158C2" w:rsidRDefault="00D158C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29FE7" wp14:editId="7BAD4E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86ED4"/>
    <w:multiLevelType w:val="hybridMultilevel"/>
    <w:tmpl w:val="D58CED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3"/>
    <w:rsid w:val="00001F18"/>
    <w:rsid w:val="0002758D"/>
    <w:rsid w:val="000422A8"/>
    <w:rsid w:val="000F01C9"/>
    <w:rsid w:val="00112B80"/>
    <w:rsid w:val="00133B57"/>
    <w:rsid w:val="00177540"/>
    <w:rsid w:val="001A1819"/>
    <w:rsid w:val="001C4957"/>
    <w:rsid w:val="002801A3"/>
    <w:rsid w:val="00292BF9"/>
    <w:rsid w:val="002E196E"/>
    <w:rsid w:val="003835BC"/>
    <w:rsid w:val="00416634"/>
    <w:rsid w:val="00431AA0"/>
    <w:rsid w:val="004528E8"/>
    <w:rsid w:val="004563A6"/>
    <w:rsid w:val="004B0C0A"/>
    <w:rsid w:val="004C7D89"/>
    <w:rsid w:val="004F4E3C"/>
    <w:rsid w:val="005B54E4"/>
    <w:rsid w:val="005D2039"/>
    <w:rsid w:val="005D52B8"/>
    <w:rsid w:val="005D5ABB"/>
    <w:rsid w:val="00604AE1"/>
    <w:rsid w:val="00620B16"/>
    <w:rsid w:val="00660BAC"/>
    <w:rsid w:val="00665667"/>
    <w:rsid w:val="0067162F"/>
    <w:rsid w:val="006833E1"/>
    <w:rsid w:val="00684360"/>
    <w:rsid w:val="006C6FAE"/>
    <w:rsid w:val="007509BA"/>
    <w:rsid w:val="0076554F"/>
    <w:rsid w:val="007959FA"/>
    <w:rsid w:val="007A2A77"/>
    <w:rsid w:val="007E3EED"/>
    <w:rsid w:val="007E45BA"/>
    <w:rsid w:val="00805C33"/>
    <w:rsid w:val="0084188D"/>
    <w:rsid w:val="00863865"/>
    <w:rsid w:val="00870ACF"/>
    <w:rsid w:val="008E5471"/>
    <w:rsid w:val="008E61C3"/>
    <w:rsid w:val="0096761D"/>
    <w:rsid w:val="009906C9"/>
    <w:rsid w:val="009E5EC6"/>
    <w:rsid w:val="00A06D06"/>
    <w:rsid w:val="00AA56B7"/>
    <w:rsid w:val="00AF7748"/>
    <w:rsid w:val="00AF776B"/>
    <w:rsid w:val="00B16120"/>
    <w:rsid w:val="00B27299"/>
    <w:rsid w:val="00B53ED7"/>
    <w:rsid w:val="00B70037"/>
    <w:rsid w:val="00BE64FC"/>
    <w:rsid w:val="00BF4F1C"/>
    <w:rsid w:val="00C40B3E"/>
    <w:rsid w:val="00C67789"/>
    <w:rsid w:val="00C70AED"/>
    <w:rsid w:val="00C77E84"/>
    <w:rsid w:val="00C85943"/>
    <w:rsid w:val="00C9763B"/>
    <w:rsid w:val="00CB4FCA"/>
    <w:rsid w:val="00CC5241"/>
    <w:rsid w:val="00CD5422"/>
    <w:rsid w:val="00CE56A6"/>
    <w:rsid w:val="00D115B2"/>
    <w:rsid w:val="00D158C2"/>
    <w:rsid w:val="00D3761E"/>
    <w:rsid w:val="00D9745B"/>
    <w:rsid w:val="00DD4C89"/>
    <w:rsid w:val="00DE121D"/>
    <w:rsid w:val="00DF09FC"/>
    <w:rsid w:val="00DF0BB4"/>
    <w:rsid w:val="00DF33AA"/>
    <w:rsid w:val="00E74B0B"/>
    <w:rsid w:val="00E837D0"/>
    <w:rsid w:val="00E84A4E"/>
    <w:rsid w:val="00E9347B"/>
    <w:rsid w:val="00EA1C7A"/>
    <w:rsid w:val="00ED4700"/>
    <w:rsid w:val="00F72E73"/>
    <w:rsid w:val="00F86617"/>
    <w:rsid w:val="00F94677"/>
    <w:rsid w:val="00F95E90"/>
    <w:rsid w:val="00FC301B"/>
    <w:rsid w:val="00FC65E1"/>
    <w:rsid w:val="00FD10E9"/>
    <w:rsid w:val="00FE4B62"/>
    <w:rsid w:val="06452D3C"/>
    <w:rsid w:val="0DC2E708"/>
    <w:rsid w:val="28CEB76A"/>
    <w:rsid w:val="474DF3C6"/>
    <w:rsid w:val="6CF72BD1"/>
    <w:rsid w:val="72A88BFC"/>
    <w:rsid w:val="771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A74EA"/>
  <w15:chartTrackingRefBased/>
  <w15:docId w15:val="{AD30269F-5691-434F-BDC2-A25D4D9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73"/>
    <w:rPr>
      <w:rFonts w:eastAsia="Calibri" w:cs="Times New Roman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0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paragraph" w:styleId="Tittel">
    <w:name w:val="Title"/>
    <w:basedOn w:val="Normal"/>
    <w:next w:val="Normal"/>
    <w:link w:val="TittelTegn"/>
    <w:uiPriority w:val="10"/>
    <w:qFormat/>
    <w:rsid w:val="00DD4C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D4C89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Listeavsnitt">
    <w:name w:val="List Paragraph"/>
    <w:basedOn w:val="Normal"/>
    <w:uiPriority w:val="34"/>
    <w:qFormat/>
    <w:rsid w:val="00DD4C89"/>
    <w:pPr>
      <w:ind w:left="720"/>
      <w:contextualSpacing/>
    </w:pPr>
  </w:style>
  <w:style w:type="table" w:styleId="Tabellrutenett">
    <w:name w:val="Table Grid"/>
    <w:basedOn w:val="Vanligtabell"/>
    <w:uiPriority w:val="39"/>
    <w:rsid w:val="00DD4C89"/>
    <w:rPr>
      <w:rFonts w:ascii="Calibri" w:eastAsia="Calibri" w:hAnsi="Calibri" w:cs="Times New Roman"/>
      <w:sz w:val="20"/>
      <w:szCs w:val="20"/>
      <w:lang w:val="nb-NO"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20B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Ingenmellomrom">
    <w:name w:val="No Spacing"/>
    <w:uiPriority w:val="1"/>
    <w:qFormat/>
    <w:rsid w:val="00F72E73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Klepp-kommune-Brevmal.dotx</Template>
  <TotalTime>103</TotalTime>
  <Pages>2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Marie Abelsnes</dc:creator>
  <cp:keywords/>
  <dc:description/>
  <cp:lastModifiedBy>Trine Marie Abelsnes</cp:lastModifiedBy>
  <cp:revision>70</cp:revision>
  <cp:lastPrinted>2021-06-23T10:45:00Z</cp:lastPrinted>
  <dcterms:created xsi:type="dcterms:W3CDTF">2021-05-25T08:43:00Z</dcterms:created>
  <dcterms:modified xsi:type="dcterms:W3CDTF">2021-06-23T10:47:00Z</dcterms:modified>
</cp:coreProperties>
</file>