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AF" w:rsidRPr="009B77AF" w:rsidRDefault="009B77AF" w:rsidP="001C4957">
      <w:pPr>
        <w:rPr>
          <w:b/>
          <w:color w:val="1F3864" w:themeColor="accent1" w:themeShade="80"/>
          <w:sz w:val="36"/>
          <w:szCs w:val="36"/>
          <w:lang w:val="nn-NO"/>
        </w:rPr>
      </w:pPr>
      <w:r w:rsidRPr="009B77AF">
        <w:rPr>
          <w:b/>
          <w:color w:val="1F3864" w:themeColor="accent1" w:themeShade="80"/>
          <w:sz w:val="36"/>
          <w:szCs w:val="36"/>
          <w:lang w:val="nn-NO"/>
        </w:rPr>
        <w:t>MØTEREFERAT TIDLIG INNSATS</w:t>
      </w:r>
    </w:p>
    <w:p w:rsidR="009B77AF" w:rsidRDefault="009B77AF" w:rsidP="001C4957">
      <w:pPr>
        <w:rPr>
          <w:lang w:val="nn-NO"/>
        </w:rPr>
      </w:pPr>
    </w:p>
    <w:p w:rsidR="001C4957" w:rsidRPr="009B77AF" w:rsidRDefault="00642405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t>Kven gjeld møtet:</w:t>
      </w:r>
    </w:p>
    <w:p w:rsidR="00642405" w:rsidRPr="00642405" w:rsidRDefault="00642405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9B77AF" w:rsidRPr="00642405" w:rsidTr="009B77AF">
        <w:tc>
          <w:tcPr>
            <w:tcW w:w="6516" w:type="dxa"/>
            <w:vMerge w:val="restart"/>
          </w:tcPr>
          <w:p w:rsidR="009B77AF" w:rsidRPr="00642405" w:rsidRDefault="009B77AF" w:rsidP="001C4957">
            <w:pPr>
              <w:rPr>
                <w:lang w:val="nn-NO"/>
              </w:rPr>
            </w:pPr>
          </w:p>
        </w:tc>
        <w:tc>
          <w:tcPr>
            <w:tcW w:w="3112" w:type="dxa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D</w:t>
            </w:r>
            <w:r w:rsidRPr="00642405">
              <w:rPr>
                <w:lang w:val="nn-NO"/>
              </w:rPr>
              <w:t>ato: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9B77AF" w:rsidRPr="00642405" w:rsidTr="009B77AF">
        <w:tc>
          <w:tcPr>
            <w:tcW w:w="6516" w:type="dxa"/>
            <w:vMerge/>
          </w:tcPr>
          <w:p w:rsidR="009B77AF" w:rsidRPr="00642405" w:rsidRDefault="009B77AF" w:rsidP="001C4957">
            <w:pPr>
              <w:rPr>
                <w:lang w:val="nn-NO"/>
              </w:rPr>
            </w:pPr>
          </w:p>
        </w:tc>
        <w:tc>
          <w:tcPr>
            <w:tcW w:w="3112" w:type="dxa"/>
          </w:tcPr>
          <w:p w:rsidR="009B77AF" w:rsidRDefault="009B77AF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Stad: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</w:tbl>
    <w:p w:rsidR="00642405" w:rsidRPr="00642405" w:rsidRDefault="00642405" w:rsidP="001C4957">
      <w:pPr>
        <w:rPr>
          <w:lang w:val="nn-NO"/>
        </w:rPr>
      </w:pPr>
    </w:p>
    <w:p w:rsidR="00642405" w:rsidRPr="009B77AF" w:rsidRDefault="00642405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t>Møtedeltakarar:</w:t>
      </w:r>
    </w:p>
    <w:p w:rsidR="00642405" w:rsidRPr="00642405" w:rsidRDefault="00642405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Namn:</w:t>
            </w: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Rolle: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Foreldre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Foreldre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Barn/ungdom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Frå skulen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Frå skulen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Helsesjukepleiar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Kontaktperson barnevern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4814" w:type="dxa"/>
          </w:tcPr>
          <w:p w:rsidR="00642405" w:rsidRPr="00642405" w:rsidRDefault="00642405" w:rsidP="001C4957">
            <w:pPr>
              <w:rPr>
                <w:lang w:val="nn-NO"/>
              </w:rPr>
            </w:pPr>
          </w:p>
        </w:tc>
        <w:tc>
          <w:tcPr>
            <w:tcW w:w="4814" w:type="dxa"/>
          </w:tcPr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</w:tbl>
    <w:p w:rsidR="00642405" w:rsidRPr="009B77AF" w:rsidRDefault="00642405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lastRenderedPageBreak/>
        <w:t>Innhald i møtet:</w:t>
      </w:r>
    </w:p>
    <w:p w:rsidR="009B77AF" w:rsidRPr="00642405" w:rsidRDefault="009B77AF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05" w:rsidRPr="00642405" w:rsidTr="00642405">
        <w:tc>
          <w:tcPr>
            <w:tcW w:w="9628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Presentasjon av deltakarar.</w:t>
            </w:r>
          </w:p>
          <w:p w:rsidR="009B77AF" w:rsidRPr="00642405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Utfylling/signatur av samtykkeskjema.</w:t>
            </w:r>
          </w:p>
          <w:p w:rsidR="00642405" w:rsidRDefault="00642405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P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Kort introduksjon av sak og hovudmål for møtet av møteleiar.</w:t>
            </w:r>
          </w:p>
          <w:p w:rsidR="00642405" w:rsidRDefault="00642405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  <w:p w:rsidR="00642405" w:rsidRPr="00642405" w:rsidRDefault="00642405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P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Gjennomgang av referat frå sist møte.</w:t>
            </w:r>
          </w:p>
          <w:p w:rsidR="00642405" w:rsidRPr="00642405" w:rsidRDefault="00642405" w:rsidP="001C4957">
            <w:pPr>
              <w:rPr>
                <w:lang w:val="nn-NO"/>
              </w:rPr>
            </w:pPr>
          </w:p>
          <w:p w:rsidR="00642405" w:rsidRDefault="00642405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P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Kva er dagens situasjon, og korleis forstår møtedeltakarane den?</w:t>
            </w:r>
          </w:p>
          <w:p w:rsidR="00642405" w:rsidRDefault="00642405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  <w:p w:rsidR="00642405" w:rsidRPr="00642405" w:rsidRDefault="00642405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P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Kartlegg alternativ for vidare arbeid.</w:t>
            </w:r>
          </w:p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Sett nye mål.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Avklar evaluering – når er mål nådd?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  <w:tr w:rsidR="00642405" w:rsidRPr="00642405" w:rsidTr="00642405">
        <w:tc>
          <w:tcPr>
            <w:tcW w:w="9628" w:type="dxa"/>
          </w:tcPr>
          <w:p w:rsidR="00642405" w:rsidRDefault="00642405" w:rsidP="001C4957">
            <w:pPr>
              <w:rPr>
                <w:lang w:val="nn-NO"/>
              </w:rPr>
            </w:pPr>
            <w:r w:rsidRPr="00642405">
              <w:rPr>
                <w:lang w:val="nn-NO"/>
              </w:rPr>
              <w:t>Informasjonsansvar.</w:t>
            </w:r>
          </w:p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Kven skal informere møtedeltakarar som treng informasjon gitt i møtet?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Pr="00642405" w:rsidRDefault="009B77AF" w:rsidP="001C4957">
            <w:pPr>
              <w:rPr>
                <w:lang w:val="nn-NO"/>
              </w:rPr>
            </w:pPr>
          </w:p>
        </w:tc>
      </w:tr>
    </w:tbl>
    <w:p w:rsidR="00642405" w:rsidRPr="00642405" w:rsidRDefault="00642405" w:rsidP="001C4957">
      <w:pPr>
        <w:rPr>
          <w:lang w:val="nn-NO"/>
        </w:rPr>
      </w:pPr>
    </w:p>
    <w:p w:rsidR="00642405" w:rsidRPr="009B77AF" w:rsidRDefault="00642405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lastRenderedPageBreak/>
        <w:t xml:space="preserve">Så langt det er mogleg skal barnet eller ungdommen det gjeld være med i møtet. Dersom det ikkje er tilfellet, skal ein informera om kva som er kome fram i møtet. </w:t>
      </w:r>
    </w:p>
    <w:p w:rsidR="00642405" w:rsidRPr="009B77AF" w:rsidRDefault="00642405" w:rsidP="001C4957">
      <w:pPr>
        <w:rPr>
          <w:b/>
          <w:color w:val="1F3864" w:themeColor="accent1" w:themeShade="80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2405" w:rsidTr="00642405">
        <w:tc>
          <w:tcPr>
            <w:tcW w:w="9628" w:type="dxa"/>
          </w:tcPr>
          <w:p w:rsidR="00642405" w:rsidRDefault="00642405" w:rsidP="001C4957">
            <w:pPr>
              <w:rPr>
                <w:lang w:val="nn-NO"/>
              </w:rPr>
            </w:pPr>
            <w:r>
              <w:rPr>
                <w:lang w:val="nn-NO"/>
              </w:rPr>
              <w:t>Kven skal informerer barnet eller ungdommen: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642405" w:rsidRDefault="00642405" w:rsidP="001C4957">
            <w:pPr>
              <w:rPr>
                <w:lang w:val="nn-NO"/>
              </w:rPr>
            </w:pPr>
          </w:p>
        </w:tc>
      </w:tr>
    </w:tbl>
    <w:p w:rsidR="00642405" w:rsidRDefault="00642405" w:rsidP="001C4957">
      <w:pPr>
        <w:rPr>
          <w:lang w:val="nn-NO"/>
        </w:rPr>
      </w:pPr>
    </w:p>
    <w:p w:rsidR="00642405" w:rsidRPr="009B77AF" w:rsidRDefault="009B77AF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t>Planlegg neste møte:</w:t>
      </w:r>
    </w:p>
    <w:p w:rsidR="009B77AF" w:rsidRDefault="009B77AF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978"/>
      </w:tblGrid>
      <w:tr w:rsidR="009B77AF" w:rsidTr="009B77AF">
        <w:tc>
          <w:tcPr>
            <w:tcW w:w="5807" w:type="dxa"/>
            <w:vMerge w:val="restart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Kven skal delta: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</w:tc>
        <w:tc>
          <w:tcPr>
            <w:tcW w:w="3821" w:type="dxa"/>
            <w:gridSpan w:val="2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Dato: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</w:tc>
      </w:tr>
      <w:tr w:rsidR="009B77AF" w:rsidTr="009B77AF">
        <w:tc>
          <w:tcPr>
            <w:tcW w:w="5807" w:type="dxa"/>
            <w:vMerge/>
          </w:tcPr>
          <w:p w:rsidR="009B77AF" w:rsidRDefault="009B77AF" w:rsidP="001C4957">
            <w:pPr>
              <w:rPr>
                <w:lang w:val="nn-NO"/>
              </w:rPr>
            </w:pPr>
          </w:p>
        </w:tc>
        <w:tc>
          <w:tcPr>
            <w:tcW w:w="1843" w:type="dxa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Frå kl.:</w:t>
            </w: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  <w:p w:rsidR="009B77AF" w:rsidRDefault="009B77AF" w:rsidP="001C4957">
            <w:pPr>
              <w:rPr>
                <w:lang w:val="nn-NO"/>
              </w:rPr>
            </w:pPr>
          </w:p>
        </w:tc>
        <w:tc>
          <w:tcPr>
            <w:tcW w:w="1978" w:type="dxa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Til kl.:</w:t>
            </w:r>
          </w:p>
        </w:tc>
      </w:tr>
      <w:tr w:rsidR="009B77AF" w:rsidTr="009B77AF">
        <w:tc>
          <w:tcPr>
            <w:tcW w:w="5807" w:type="dxa"/>
            <w:vMerge/>
          </w:tcPr>
          <w:p w:rsidR="009B77AF" w:rsidRDefault="009B77AF" w:rsidP="001C4957">
            <w:pPr>
              <w:rPr>
                <w:lang w:val="nn-NO"/>
              </w:rPr>
            </w:pPr>
          </w:p>
        </w:tc>
        <w:tc>
          <w:tcPr>
            <w:tcW w:w="3821" w:type="dxa"/>
            <w:gridSpan w:val="2"/>
          </w:tcPr>
          <w:p w:rsidR="009B77AF" w:rsidRDefault="009B77AF" w:rsidP="001C4957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</w:tc>
      </w:tr>
    </w:tbl>
    <w:p w:rsidR="009B77AF" w:rsidRDefault="009B77AF" w:rsidP="001C4957">
      <w:pPr>
        <w:rPr>
          <w:lang w:val="nn-NO"/>
        </w:rPr>
      </w:pPr>
    </w:p>
    <w:p w:rsidR="009B77AF" w:rsidRPr="009B77AF" w:rsidRDefault="009B77AF" w:rsidP="001C4957">
      <w:pPr>
        <w:rPr>
          <w:b/>
          <w:color w:val="1F3864" w:themeColor="accent1" w:themeShade="80"/>
          <w:lang w:val="nn-NO"/>
        </w:rPr>
      </w:pPr>
      <w:r w:rsidRPr="009B77AF">
        <w:rPr>
          <w:b/>
          <w:color w:val="1F3864" w:themeColor="accent1" w:themeShade="80"/>
          <w:lang w:val="nn-NO"/>
        </w:rPr>
        <w:t>Referent:</w:t>
      </w:r>
    </w:p>
    <w:p w:rsidR="009B77AF" w:rsidRDefault="009B77AF" w:rsidP="001C4957">
      <w:pPr>
        <w:rPr>
          <w:lang w:val="nn-NO"/>
        </w:rPr>
      </w:pPr>
      <w:bookmarkStart w:id="0" w:name="_GoBack"/>
      <w:bookmarkEnd w:id="0"/>
    </w:p>
    <w:p w:rsidR="009B77AF" w:rsidRPr="00642405" w:rsidRDefault="009B77AF" w:rsidP="001C4957">
      <w:pPr>
        <w:rPr>
          <w:lang w:val="nn-NO"/>
        </w:rPr>
      </w:pPr>
    </w:p>
    <w:sectPr w:rsidR="009B77AF" w:rsidRPr="00642405" w:rsidSect="001C4957">
      <w:headerReference w:type="default" r:id="rId6"/>
      <w:pgSz w:w="11906" w:h="16838"/>
      <w:pgMar w:top="2835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05" w:rsidRDefault="00642405" w:rsidP="00D158C2">
      <w:r>
        <w:separator/>
      </w:r>
    </w:p>
  </w:endnote>
  <w:endnote w:type="continuationSeparator" w:id="0">
    <w:p w:rsidR="00642405" w:rsidRDefault="00642405" w:rsidP="00D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05" w:rsidRDefault="00642405" w:rsidP="00D158C2">
      <w:r>
        <w:separator/>
      </w:r>
    </w:p>
  </w:footnote>
  <w:footnote w:type="continuationSeparator" w:id="0">
    <w:p w:rsidR="00642405" w:rsidRDefault="00642405" w:rsidP="00D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C2" w:rsidRDefault="00D158C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2399A542" wp14:editId="276CE55C">
          <wp:simplePos x="0" y="0"/>
          <wp:positionH relativeFrom="page">
            <wp:posOffset>0</wp:posOffset>
          </wp:positionH>
          <wp:positionV relativeFrom="page">
            <wp:posOffset>560</wp:posOffset>
          </wp:positionV>
          <wp:extent cx="7542000" cy="1067288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05"/>
    <w:rsid w:val="001C4957"/>
    <w:rsid w:val="00642405"/>
    <w:rsid w:val="00805C33"/>
    <w:rsid w:val="009B77AF"/>
    <w:rsid w:val="009E5EC6"/>
    <w:rsid w:val="00AF776B"/>
    <w:rsid w:val="00D158C2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94A87"/>
  <w15:chartTrackingRefBased/>
  <w15:docId w15:val="{AE019099-A2AB-4918-989E-47B42BCA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64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17</TotalTime>
  <Pages>3</Pages>
  <Words>160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Nordås</dc:creator>
  <cp:keywords/>
  <dc:description/>
  <cp:lastModifiedBy>Monica Nordås</cp:lastModifiedBy>
  <cp:revision>1</cp:revision>
  <dcterms:created xsi:type="dcterms:W3CDTF">2020-09-07T11:52:00Z</dcterms:created>
  <dcterms:modified xsi:type="dcterms:W3CDTF">2020-09-07T12:10:00Z</dcterms:modified>
</cp:coreProperties>
</file>